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0" w:rsidRPr="000447CC" w:rsidRDefault="008B5DF0" w:rsidP="001759BB">
      <w:pPr>
        <w:spacing w:line="240" w:lineRule="auto"/>
        <w:rPr>
          <w:rFonts w:ascii="Times New Roman" w:hAnsi="Times New Roman"/>
          <w:szCs w:val="24"/>
          <w:lang w:val="en-GB"/>
        </w:rPr>
      </w:pPr>
    </w:p>
    <w:p w:rsidR="0023162F" w:rsidRPr="000447CC" w:rsidRDefault="0023162F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CA4FA1" w:rsidRPr="000447CC" w:rsidRDefault="0062640F" w:rsidP="0062640F">
      <w:pPr>
        <w:spacing w:after="0" w:line="240" w:lineRule="auto"/>
        <w:ind w:left="1985" w:right="-850" w:hanging="1985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Task</w:t>
      </w:r>
      <w:r w:rsidR="00CA4FA1" w:rsidRPr="000447CC">
        <w:rPr>
          <w:rFonts w:ascii="Times New Roman" w:hAnsi="Times New Roman"/>
          <w:b/>
          <w:szCs w:val="24"/>
          <w:lang w:val="en-GB"/>
        </w:rPr>
        <w:t xml:space="preserve">: </w:t>
      </w:r>
      <w:r w:rsidR="00CA4FA1" w:rsidRPr="000447CC">
        <w:rPr>
          <w:rFonts w:ascii="Times New Roman" w:hAnsi="Times New Roman"/>
          <w:b/>
          <w:szCs w:val="24"/>
          <w:lang w:val="en-GB"/>
        </w:rPr>
        <w:tab/>
        <w:t>1. a)</w:t>
      </w:r>
      <w:r w:rsidR="007C108C" w:rsidRPr="000447CC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  <w:lang w:val="en-GB"/>
        </w:rPr>
        <w:t>Formulate PICO(T) for the clinical question assigned to you</w:t>
      </w:r>
      <w:r w:rsidR="007C108C" w:rsidRPr="000447CC">
        <w:rPr>
          <w:rFonts w:ascii="Times New Roman" w:hAnsi="Times New Roman"/>
          <w:b/>
          <w:szCs w:val="24"/>
          <w:lang w:val="en-GB"/>
        </w:rPr>
        <w:t>,</w:t>
      </w:r>
    </w:p>
    <w:p w:rsidR="00CA4FA1" w:rsidRPr="000447CC" w:rsidRDefault="007C108C" w:rsidP="0062640F">
      <w:pPr>
        <w:spacing w:after="0" w:line="240" w:lineRule="auto"/>
        <w:ind w:left="1985" w:right="-850" w:hanging="1985"/>
        <w:rPr>
          <w:rFonts w:ascii="Times New Roman" w:hAnsi="Times New Roman"/>
          <w:b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ab/>
        <w:t>1. b</w:t>
      </w:r>
      <w:r w:rsidR="00CA4FA1" w:rsidRPr="000447CC">
        <w:rPr>
          <w:rFonts w:ascii="Times New Roman" w:hAnsi="Times New Roman"/>
          <w:b/>
          <w:szCs w:val="24"/>
          <w:lang w:val="en-GB"/>
        </w:rPr>
        <w:t xml:space="preserve">) </w:t>
      </w:r>
      <w:r w:rsidR="0062640F">
        <w:rPr>
          <w:rFonts w:ascii="Times New Roman" w:hAnsi="Times New Roman"/>
          <w:b/>
          <w:szCs w:val="24"/>
          <w:lang w:val="en-GB"/>
        </w:rPr>
        <w:t>Search the literature</w:t>
      </w:r>
      <w:r w:rsidR="00CA4FA1" w:rsidRPr="000447CC">
        <w:rPr>
          <w:rFonts w:ascii="Times New Roman" w:hAnsi="Times New Roman"/>
          <w:b/>
          <w:szCs w:val="24"/>
          <w:lang w:val="en-GB"/>
        </w:rPr>
        <w:t xml:space="preserve"> </w:t>
      </w:r>
    </w:p>
    <w:p w:rsidR="008836D7" w:rsidRPr="000447CC" w:rsidRDefault="007C108C" w:rsidP="0062640F">
      <w:pPr>
        <w:spacing w:after="0" w:line="240" w:lineRule="auto"/>
        <w:ind w:left="1985" w:right="-850" w:hanging="2552"/>
        <w:rPr>
          <w:rFonts w:ascii="Times New Roman" w:hAnsi="Times New Roman"/>
          <w:b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ab/>
        <w:t>1. c</w:t>
      </w:r>
      <w:r w:rsidR="008836D7" w:rsidRPr="000447CC">
        <w:rPr>
          <w:rFonts w:ascii="Times New Roman" w:hAnsi="Times New Roman"/>
          <w:b/>
          <w:szCs w:val="24"/>
          <w:lang w:val="en-GB"/>
        </w:rPr>
        <w:t xml:space="preserve">) </w:t>
      </w:r>
      <w:r w:rsidR="0062640F">
        <w:rPr>
          <w:rFonts w:ascii="Times New Roman" w:hAnsi="Times New Roman"/>
          <w:b/>
          <w:szCs w:val="24"/>
          <w:lang w:val="en-GB"/>
        </w:rPr>
        <w:t>Choose one article of highest method</w:t>
      </w:r>
      <w:r w:rsidR="008341C0">
        <w:rPr>
          <w:rFonts w:ascii="Times New Roman" w:hAnsi="Times New Roman"/>
          <w:b/>
          <w:szCs w:val="24"/>
          <w:lang w:val="en-GB"/>
        </w:rPr>
        <w:t>o</w:t>
      </w:r>
      <w:r w:rsidR="0062640F">
        <w:rPr>
          <w:rFonts w:ascii="Times New Roman" w:hAnsi="Times New Roman"/>
          <w:b/>
          <w:szCs w:val="24"/>
          <w:lang w:val="en-GB"/>
        </w:rPr>
        <w:t xml:space="preserve">logical value and critically assess it. </w:t>
      </w:r>
    </w:p>
    <w:p w:rsidR="008836D7" w:rsidRPr="000447CC" w:rsidRDefault="008836D7" w:rsidP="00CA4FA1">
      <w:pPr>
        <w:spacing w:after="0" w:line="240" w:lineRule="auto"/>
        <w:ind w:left="1985" w:hanging="1985"/>
        <w:rPr>
          <w:rFonts w:ascii="Times New Roman" w:hAnsi="Times New Roman"/>
          <w:b/>
          <w:szCs w:val="24"/>
          <w:lang w:val="en-GB"/>
        </w:rPr>
      </w:pPr>
    </w:p>
    <w:p w:rsidR="00FB1AE2" w:rsidRPr="000447CC" w:rsidRDefault="00FB1AE2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CA4FA1" w:rsidRPr="0062640F" w:rsidRDefault="0062640F" w:rsidP="00CA4FA1">
      <w:pPr>
        <w:spacing w:after="0" w:line="240" w:lineRule="auto"/>
        <w:jc w:val="center"/>
        <w:rPr>
          <w:rFonts w:ascii="Times New Roman" w:hAnsi="Times New Roman"/>
          <w:b/>
          <w:spacing w:val="62"/>
          <w:szCs w:val="24"/>
          <w:lang w:val="en-GB"/>
        </w:rPr>
      </w:pPr>
      <w:r w:rsidRPr="0062640F">
        <w:rPr>
          <w:rFonts w:ascii="Times New Roman" w:hAnsi="Times New Roman"/>
          <w:b/>
          <w:spacing w:val="62"/>
          <w:szCs w:val="24"/>
          <w:lang w:val="en-GB"/>
        </w:rPr>
        <w:t>INSTRUCTIONS</w:t>
      </w:r>
    </w:p>
    <w:p w:rsidR="00F227A6" w:rsidRPr="000447CC" w:rsidRDefault="00F227A6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Revise the following chapters from the textbook “Principles of Research in Medicine”: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 19 – Evidence-based medicine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 12 – Information retrieval in medicine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 13 – Searching medical information on the web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 4 – Types of study design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 18 – Critical appraisal of an article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Glossary of terms in the Appendix I will help in understanding specialized terminology.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Revise the following chapters from the Textbook "One stop Doc – Statistics and Epidemiology”: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Ch.6 – Intervention studies – randomized controlled trials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Ch.7 – Metaanalysis</w:t>
      </w:r>
    </w:p>
    <w:p w:rsidR="000447CC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Ch.10 – Estimation</w:t>
      </w:r>
    </w:p>
    <w:p w:rsidR="00E02360" w:rsidRPr="000447CC" w:rsidRDefault="000447CC" w:rsidP="000447CC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Ch.12 – Interpretation of data</w:t>
      </w:r>
    </w:p>
    <w:p w:rsidR="00E02360" w:rsidRPr="000447CC" w:rsidRDefault="00E02360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A963D5" w:rsidRPr="000447CC" w:rsidRDefault="00A963D5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F227A6" w:rsidRPr="000447CC" w:rsidRDefault="00C63861" w:rsidP="00CA4FA1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 xml:space="preserve">1. </w:t>
      </w:r>
      <w:r w:rsidR="00A963D5" w:rsidRPr="000447CC">
        <w:rPr>
          <w:rFonts w:ascii="Times New Roman" w:hAnsi="Times New Roman"/>
          <w:b/>
          <w:szCs w:val="24"/>
          <w:lang w:val="en-GB"/>
        </w:rPr>
        <w:t>a</w:t>
      </w:r>
      <w:r w:rsidRPr="000447CC">
        <w:rPr>
          <w:rFonts w:ascii="Times New Roman" w:hAnsi="Times New Roman"/>
          <w:b/>
          <w:szCs w:val="24"/>
          <w:lang w:val="en-GB"/>
        </w:rPr>
        <w:t xml:space="preserve">) </w:t>
      </w:r>
      <w:r w:rsidR="0062640F">
        <w:rPr>
          <w:rFonts w:ascii="Times New Roman" w:hAnsi="Times New Roman"/>
          <w:b/>
          <w:szCs w:val="24"/>
          <w:lang w:val="en-GB"/>
        </w:rPr>
        <w:t>Formulating the question</w:t>
      </w:r>
    </w:p>
    <w:p w:rsidR="00C63861" w:rsidRPr="000447CC" w:rsidRDefault="0062640F" w:rsidP="00CA4FA1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IN order to search literature, formulate the clinical question according to the PICO(T) model: </w:t>
      </w:r>
    </w:p>
    <w:p w:rsidR="00C63861" w:rsidRPr="000447CC" w:rsidRDefault="0062640F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i/>
          <w:szCs w:val="24"/>
          <w:lang w:val="en-GB"/>
        </w:rPr>
        <w:t>Patient</w:t>
      </w:r>
      <w:r w:rsidR="00C63861" w:rsidRPr="000447CC">
        <w:rPr>
          <w:rFonts w:ascii="Times New Roman" w:hAnsi="Times New Roman"/>
          <w:b/>
          <w:i/>
          <w:szCs w:val="24"/>
          <w:lang w:val="en-GB"/>
        </w:rPr>
        <w:t>:</w:t>
      </w:r>
      <w:r w:rsidR="00C63861" w:rsidRPr="000447CC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For which patient/population you need the information</w:t>
      </w:r>
      <w:r w:rsidR="00C63861" w:rsidRPr="000447CC">
        <w:rPr>
          <w:rFonts w:ascii="Times New Roman" w:hAnsi="Times New Roman"/>
          <w:szCs w:val="24"/>
          <w:lang w:val="en-GB"/>
        </w:rPr>
        <w:t>?</w:t>
      </w:r>
    </w:p>
    <w:p w:rsidR="00C63861" w:rsidRPr="000447CC" w:rsidRDefault="0062640F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i/>
          <w:szCs w:val="24"/>
          <w:lang w:val="en-GB"/>
        </w:rPr>
        <w:t>Intervention:</w:t>
      </w:r>
      <w:r>
        <w:rPr>
          <w:rFonts w:ascii="Times New Roman" w:hAnsi="Times New Roman"/>
          <w:szCs w:val="24"/>
          <w:lang w:val="en-GB"/>
        </w:rPr>
        <w:t xml:space="preserve"> The effect of which intervention are you interested in</w:t>
      </w:r>
      <w:r w:rsidR="00C63861" w:rsidRPr="000447CC">
        <w:rPr>
          <w:rFonts w:ascii="Times New Roman" w:hAnsi="Times New Roman"/>
          <w:szCs w:val="24"/>
          <w:lang w:val="en-GB"/>
        </w:rPr>
        <w:t>?</w:t>
      </w:r>
    </w:p>
    <w:p w:rsidR="00C63861" w:rsidRPr="000447CC" w:rsidRDefault="0062640F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i/>
          <w:szCs w:val="24"/>
          <w:lang w:val="en-GB"/>
        </w:rPr>
        <w:t>Comparison</w:t>
      </w:r>
      <w:r w:rsidR="00C63861" w:rsidRPr="000447CC">
        <w:rPr>
          <w:rFonts w:ascii="Times New Roman" w:hAnsi="Times New Roman"/>
          <w:b/>
          <w:i/>
          <w:szCs w:val="24"/>
          <w:lang w:val="en-GB"/>
        </w:rPr>
        <w:t>:</w:t>
      </w:r>
      <w:r w:rsidR="00C63861" w:rsidRPr="000447CC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What is the alternative therapy</w:t>
      </w:r>
      <w:r w:rsidR="00C63861" w:rsidRPr="000447CC">
        <w:rPr>
          <w:rFonts w:ascii="Times New Roman" w:hAnsi="Times New Roman"/>
          <w:szCs w:val="24"/>
          <w:lang w:val="en-GB"/>
        </w:rPr>
        <w:t>?</w:t>
      </w:r>
    </w:p>
    <w:p w:rsidR="00581239" w:rsidRPr="000447CC" w:rsidRDefault="0062640F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i/>
          <w:szCs w:val="24"/>
          <w:lang w:val="en-GB"/>
        </w:rPr>
        <w:t>Outcome</w:t>
      </w:r>
      <w:r w:rsidR="00C63861" w:rsidRPr="000447CC">
        <w:rPr>
          <w:rFonts w:ascii="Times New Roman" w:hAnsi="Times New Roman"/>
          <w:b/>
          <w:i/>
          <w:szCs w:val="24"/>
          <w:lang w:val="en-GB"/>
        </w:rPr>
        <w:t>:</w:t>
      </w:r>
      <w:r w:rsidR="00C63861" w:rsidRPr="000447CC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What is the effect of the therapy</w:t>
      </w:r>
      <w:r w:rsidR="00C63861" w:rsidRPr="000447CC">
        <w:rPr>
          <w:rFonts w:ascii="Times New Roman" w:hAnsi="Times New Roman"/>
          <w:szCs w:val="24"/>
          <w:lang w:val="en-GB"/>
        </w:rPr>
        <w:t>?</w:t>
      </w:r>
    </w:p>
    <w:p w:rsidR="00451FEC" w:rsidRPr="000447CC" w:rsidRDefault="00451FEC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(</w:t>
      </w:r>
      <w:r w:rsidR="0062640F">
        <w:rPr>
          <w:rFonts w:ascii="Times New Roman" w:hAnsi="Times New Roman"/>
          <w:b/>
          <w:i/>
          <w:szCs w:val="24"/>
          <w:lang w:val="en-GB"/>
        </w:rPr>
        <w:t>Type of study)</w:t>
      </w:r>
      <w:r w:rsidRPr="000447CC">
        <w:rPr>
          <w:rFonts w:ascii="Times New Roman" w:hAnsi="Times New Roman"/>
          <w:b/>
          <w:i/>
          <w:szCs w:val="24"/>
          <w:lang w:val="en-GB"/>
        </w:rPr>
        <w:t>:</w:t>
      </w:r>
      <w:r w:rsidRPr="000447CC">
        <w:rPr>
          <w:rFonts w:ascii="Times New Roman" w:hAnsi="Times New Roman"/>
          <w:szCs w:val="24"/>
          <w:lang w:val="en-GB"/>
        </w:rPr>
        <w:t xml:space="preserve"> </w:t>
      </w:r>
      <w:r w:rsidR="0062640F">
        <w:rPr>
          <w:rFonts w:ascii="Times New Roman" w:hAnsi="Times New Roman"/>
          <w:szCs w:val="24"/>
          <w:lang w:val="en-GB"/>
        </w:rPr>
        <w:t>Which is optimal study design</w:t>
      </w:r>
      <w:r w:rsidRPr="000447CC">
        <w:rPr>
          <w:rFonts w:ascii="Times New Roman" w:hAnsi="Times New Roman"/>
          <w:szCs w:val="24"/>
          <w:lang w:val="en-GB"/>
        </w:rPr>
        <w:t>?</w:t>
      </w:r>
    </w:p>
    <w:p w:rsidR="00F227A6" w:rsidRPr="000447CC" w:rsidRDefault="00F227A6" w:rsidP="00C63861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7C108C" w:rsidRPr="000447CC" w:rsidRDefault="0062640F" w:rsidP="007C108C">
      <w:pPr>
        <w:spacing w:after="0" w:line="240" w:lineRule="auto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>Example</w:t>
      </w:r>
      <w:r w:rsidR="007C108C" w:rsidRPr="000447CC">
        <w:rPr>
          <w:rFonts w:ascii="Times New Roman" w:hAnsi="Times New Roman"/>
          <w:i/>
          <w:szCs w:val="24"/>
          <w:lang w:val="en-GB"/>
        </w:rPr>
        <w:t>:</w:t>
      </w:r>
    </w:p>
    <w:p w:rsidR="007C108C" w:rsidRPr="000447CC" w:rsidRDefault="0062640F" w:rsidP="007C108C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65-year-old man is recovering from stroke. He has confirmed slight narrowing of the left carotid artery by US. Would the introduction of acetyl salicylic acid </w:t>
      </w:r>
      <w:r w:rsidR="008341C0">
        <w:rPr>
          <w:rFonts w:ascii="Times New Roman" w:hAnsi="Times New Roman"/>
          <w:szCs w:val="24"/>
          <w:lang w:val="en-GB"/>
        </w:rPr>
        <w:t>decrease the risk of new stroke</w:t>
      </w:r>
      <w:r>
        <w:rPr>
          <w:rFonts w:ascii="Times New Roman" w:hAnsi="Times New Roman"/>
          <w:szCs w:val="24"/>
          <w:lang w:val="en-GB"/>
        </w:rPr>
        <w:t xml:space="preserve">? </w:t>
      </w:r>
    </w:p>
    <w:p w:rsidR="00A963D5" w:rsidRPr="000447CC" w:rsidRDefault="008341C0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Question</w:t>
      </w:r>
      <w:r w:rsidR="00A963D5" w:rsidRPr="000447CC">
        <w:rPr>
          <w:rFonts w:ascii="Times New Roman" w:hAnsi="Times New Roman"/>
          <w:b/>
          <w:szCs w:val="24"/>
          <w:lang w:val="en-GB"/>
        </w:rPr>
        <w:t>:</w:t>
      </w:r>
      <w:r w:rsidR="00A963D5" w:rsidRPr="000447CC">
        <w:rPr>
          <w:rFonts w:ascii="Times New Roman" w:hAnsi="Times New Roman"/>
          <w:szCs w:val="24"/>
          <w:lang w:val="en-GB"/>
        </w:rPr>
        <w:t xml:space="preserve"> </w:t>
      </w:r>
      <w:r w:rsidR="0062640F">
        <w:rPr>
          <w:rFonts w:ascii="Times New Roman" w:hAnsi="Times New Roman"/>
          <w:szCs w:val="24"/>
          <w:lang w:val="en-GB"/>
        </w:rPr>
        <w:t xml:space="preserve">Can the administration of acetyl salicylic acid in a 65-year-old man decrease the probability of a new stroke? </w:t>
      </w:r>
    </w:p>
    <w:p w:rsidR="00A963D5" w:rsidRPr="000447CC" w:rsidRDefault="00A963D5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F227A6" w:rsidRPr="000447CC" w:rsidRDefault="0062640F" w:rsidP="00C63861">
      <w:pPr>
        <w:spacing w:after="0" w:line="240" w:lineRule="auto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>Example for therapy</w:t>
      </w:r>
      <w:r w:rsidR="00F227A6" w:rsidRPr="000447CC">
        <w:rPr>
          <w:rFonts w:ascii="Times New Roman" w:hAnsi="Times New Roman"/>
          <w:i/>
          <w:szCs w:val="24"/>
          <w:lang w:val="en-GB"/>
        </w:rPr>
        <w:t>:</w:t>
      </w:r>
    </w:p>
    <w:p w:rsidR="00F227A6" w:rsidRPr="000447CC" w:rsidRDefault="00F227A6" w:rsidP="00F227A6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 xml:space="preserve">P: </w:t>
      </w:r>
      <w:r w:rsidR="0062640F">
        <w:rPr>
          <w:rFonts w:ascii="Times New Roman" w:hAnsi="Times New Roman"/>
          <w:szCs w:val="24"/>
          <w:lang w:val="en-GB"/>
        </w:rPr>
        <w:t>65-year-old man with a stroke</w:t>
      </w:r>
    </w:p>
    <w:p w:rsidR="00F227A6" w:rsidRPr="000447CC" w:rsidRDefault="00F227A6" w:rsidP="00F227A6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>I:</w:t>
      </w:r>
      <w:r w:rsidRPr="000447CC">
        <w:rPr>
          <w:rFonts w:ascii="Times New Roman" w:hAnsi="Times New Roman"/>
          <w:szCs w:val="24"/>
          <w:lang w:val="en-GB"/>
        </w:rPr>
        <w:t xml:space="preserve"> </w:t>
      </w:r>
      <w:r w:rsidR="0062640F">
        <w:rPr>
          <w:rFonts w:ascii="Times New Roman" w:hAnsi="Times New Roman"/>
          <w:szCs w:val="24"/>
          <w:lang w:val="en-GB"/>
        </w:rPr>
        <w:t>acetyl salicylic acid</w:t>
      </w:r>
    </w:p>
    <w:p w:rsidR="00F227A6" w:rsidRPr="000447CC" w:rsidRDefault="00F227A6" w:rsidP="00F227A6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 xml:space="preserve">C: </w:t>
      </w:r>
      <w:r w:rsidRPr="000447CC">
        <w:rPr>
          <w:rFonts w:ascii="Times New Roman" w:hAnsi="Times New Roman"/>
          <w:szCs w:val="24"/>
          <w:lang w:val="en-GB"/>
        </w:rPr>
        <w:t>placebo</w:t>
      </w:r>
    </w:p>
    <w:p w:rsidR="00F227A6" w:rsidRDefault="00F227A6" w:rsidP="00F227A6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>O:</w:t>
      </w:r>
      <w:r w:rsidRPr="000447CC">
        <w:rPr>
          <w:rFonts w:ascii="Times New Roman" w:hAnsi="Times New Roman"/>
          <w:szCs w:val="24"/>
          <w:lang w:val="en-GB"/>
        </w:rPr>
        <w:t xml:space="preserve"> </w:t>
      </w:r>
      <w:r w:rsidR="0062640F">
        <w:rPr>
          <w:rFonts w:ascii="Times New Roman" w:hAnsi="Times New Roman"/>
          <w:szCs w:val="24"/>
          <w:lang w:val="en-GB"/>
        </w:rPr>
        <w:t>stroke</w:t>
      </w:r>
    </w:p>
    <w:p w:rsidR="0062640F" w:rsidRPr="000447CC" w:rsidRDefault="0062640F" w:rsidP="00F227A6">
      <w:pPr>
        <w:spacing w:after="0" w:line="240" w:lineRule="auto"/>
        <w:ind w:left="709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T:</w:t>
      </w:r>
      <w:r>
        <w:rPr>
          <w:rFonts w:ascii="Times New Roman" w:hAnsi="Times New Roman"/>
          <w:szCs w:val="24"/>
          <w:lang w:val="en-GB"/>
        </w:rPr>
        <w:t xml:space="preserve"> systematic review</w:t>
      </w:r>
      <w:r w:rsidR="00073605">
        <w:rPr>
          <w:rFonts w:ascii="Times New Roman" w:hAnsi="Times New Roman"/>
          <w:szCs w:val="24"/>
          <w:lang w:val="en-GB"/>
        </w:rPr>
        <w:t>/Metaanalysis</w:t>
      </w:r>
    </w:p>
    <w:p w:rsidR="00F227A6" w:rsidRPr="000447CC" w:rsidRDefault="00F227A6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A963D5" w:rsidRPr="000447CC" w:rsidRDefault="00A963D5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F227A6" w:rsidRPr="000447CC" w:rsidRDefault="00F227A6" w:rsidP="00F227A6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 xml:space="preserve">1. </w:t>
      </w:r>
      <w:r w:rsidR="00A963D5" w:rsidRPr="000447CC">
        <w:rPr>
          <w:rFonts w:ascii="Times New Roman" w:hAnsi="Times New Roman"/>
          <w:b/>
          <w:szCs w:val="24"/>
          <w:lang w:val="en-GB"/>
        </w:rPr>
        <w:t>b</w:t>
      </w:r>
      <w:r w:rsidRPr="000447CC">
        <w:rPr>
          <w:rFonts w:ascii="Times New Roman" w:hAnsi="Times New Roman"/>
          <w:b/>
          <w:szCs w:val="24"/>
          <w:lang w:val="en-GB"/>
        </w:rPr>
        <w:t xml:space="preserve">) </w:t>
      </w:r>
      <w:r w:rsidR="0062640F">
        <w:rPr>
          <w:rFonts w:ascii="Times New Roman" w:hAnsi="Times New Roman"/>
          <w:b/>
          <w:szCs w:val="24"/>
          <w:lang w:val="en-GB"/>
        </w:rPr>
        <w:t>Database search</w:t>
      </w:r>
    </w:p>
    <w:p w:rsidR="00F227A6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The PICO question is the basis for formulating the search strategy because it contains the terms needed for the search. You can use PubMed’s thesaurus</w:t>
      </w:r>
      <w:r w:rsidR="00E02360" w:rsidRPr="000447CC">
        <w:rPr>
          <w:rFonts w:ascii="Times New Roman" w:hAnsi="Times New Roman"/>
          <w:szCs w:val="24"/>
          <w:lang w:val="en-GB"/>
        </w:rPr>
        <w:t>– M</w:t>
      </w:r>
      <w:r>
        <w:rPr>
          <w:rFonts w:ascii="Times New Roman" w:hAnsi="Times New Roman"/>
          <w:szCs w:val="24"/>
          <w:lang w:val="en-GB"/>
        </w:rPr>
        <w:t xml:space="preserve">eSH (Medical Subject Headings) to formulate your key words. MeSH is available at </w:t>
      </w:r>
      <w:hyperlink r:id="rId7" w:history="1">
        <w:r w:rsidR="00E02360" w:rsidRPr="000447CC">
          <w:rPr>
            <w:rStyle w:val="Hyperlink"/>
            <w:rFonts w:ascii="Times New Roman" w:hAnsi="Times New Roman"/>
            <w:szCs w:val="24"/>
            <w:lang w:val="en-GB"/>
          </w:rPr>
          <w:t>http://www.ncbi.nlm.nih.gov/mesh</w:t>
        </w:r>
      </w:hyperlink>
      <w:r w:rsidR="00E02360" w:rsidRPr="000447CC">
        <w:rPr>
          <w:rFonts w:ascii="Times New Roman" w:hAnsi="Times New Roman"/>
          <w:szCs w:val="24"/>
          <w:lang w:val="en-GB"/>
        </w:rPr>
        <w:t>.</w:t>
      </w:r>
      <w:r w:rsidR="0089773F">
        <w:rPr>
          <w:rFonts w:ascii="Times New Roman" w:hAnsi="Times New Roman"/>
          <w:szCs w:val="24"/>
          <w:lang w:val="en-GB"/>
        </w:rPr>
        <w:t xml:space="preserve"> </w:t>
      </w:r>
      <w:r>
        <w:rPr>
          <w:rFonts w:ascii="Times New Roman" w:hAnsi="Times New Roman"/>
          <w:szCs w:val="24"/>
          <w:lang w:val="en-GB"/>
        </w:rPr>
        <w:t>Brief instr</w:t>
      </w:r>
      <w:r w:rsidR="0089773F">
        <w:rPr>
          <w:rFonts w:ascii="Times New Roman" w:hAnsi="Times New Roman"/>
          <w:szCs w:val="24"/>
          <w:lang w:val="en-GB"/>
        </w:rPr>
        <w:t>u</w:t>
      </w:r>
      <w:r>
        <w:rPr>
          <w:rFonts w:ascii="Times New Roman" w:hAnsi="Times New Roman"/>
          <w:szCs w:val="24"/>
          <w:lang w:val="en-GB"/>
        </w:rPr>
        <w:t>ctions how to use MeSH are available at</w:t>
      </w:r>
      <w:r w:rsidR="00451FEC" w:rsidRPr="000447CC">
        <w:rPr>
          <w:rFonts w:ascii="Times New Roman" w:hAnsi="Times New Roman"/>
          <w:szCs w:val="24"/>
          <w:lang w:val="en-GB"/>
        </w:rPr>
        <w:t xml:space="preserve">: </w:t>
      </w:r>
      <w:hyperlink r:id="rId8" w:history="1">
        <w:r w:rsidR="00451FEC" w:rsidRPr="000447CC">
          <w:rPr>
            <w:rStyle w:val="Hyperlink"/>
            <w:rFonts w:ascii="Times New Roman" w:hAnsi="Times New Roman"/>
            <w:szCs w:val="24"/>
            <w:lang w:val="en-GB"/>
          </w:rPr>
          <w:t>http://www.nlm.nih.gov/bsd/viewlet/mesh/searching/mesh1.html</w:t>
        </w:r>
      </w:hyperlink>
      <w:r w:rsidR="00451FEC" w:rsidRPr="000447CC">
        <w:rPr>
          <w:rFonts w:ascii="Times New Roman" w:hAnsi="Times New Roman"/>
          <w:szCs w:val="24"/>
          <w:lang w:val="en-GB"/>
        </w:rPr>
        <w:t xml:space="preserve">. </w:t>
      </w:r>
    </w:p>
    <w:p w:rsidR="00E02360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Using Boolean operators </w:t>
      </w:r>
      <w:r w:rsidR="00E02360" w:rsidRPr="000447CC">
        <w:rPr>
          <w:rFonts w:ascii="Times New Roman" w:hAnsi="Times New Roman"/>
          <w:szCs w:val="24"/>
          <w:lang w:val="en-GB"/>
        </w:rPr>
        <w:t>AND, OR, NOT</w:t>
      </w:r>
      <w:r>
        <w:rPr>
          <w:rFonts w:ascii="Times New Roman" w:hAnsi="Times New Roman"/>
          <w:szCs w:val="24"/>
          <w:lang w:val="en-GB"/>
        </w:rPr>
        <w:t xml:space="preserve"> you can broaden or narrow your search and reach the answer. </w:t>
      </w:r>
    </w:p>
    <w:p w:rsidR="00E02360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Pay special attention to the clinical relevance (hierarchy) of different study designs. </w:t>
      </w:r>
    </w:p>
    <w:p w:rsidR="00A963D5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We recommend to first search the </w:t>
      </w:r>
      <w:r w:rsidR="00A963D5" w:rsidRPr="000447CC">
        <w:rPr>
          <w:rFonts w:ascii="Times New Roman" w:hAnsi="Times New Roman"/>
          <w:szCs w:val="24"/>
          <w:lang w:val="en-GB"/>
        </w:rPr>
        <w:t>Cochrane Library.</w:t>
      </w:r>
    </w:p>
    <w:p w:rsidR="00FB1AE2" w:rsidRPr="000447CC" w:rsidRDefault="00FB1AE2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FB1AE2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Examples of key word choices:</w:t>
      </w:r>
    </w:p>
    <w:p w:rsidR="00FB1AE2" w:rsidRPr="000447CC" w:rsidRDefault="008341C0" w:rsidP="00F227A6">
      <w:pPr>
        <w:spacing w:after="0" w:line="240" w:lineRule="auto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>Example for therapy</w:t>
      </w:r>
      <w:r w:rsidR="00FB1AE2" w:rsidRPr="000447CC">
        <w:rPr>
          <w:rFonts w:ascii="Times New Roman" w:hAnsi="Times New Roman"/>
          <w:i/>
          <w:szCs w:val="24"/>
          <w:lang w:val="en-GB"/>
        </w:rPr>
        <w:t>:</w:t>
      </w:r>
    </w:p>
    <w:p w:rsidR="00FB1AE2" w:rsidRPr="000447CC" w:rsidRDefault="008341C0" w:rsidP="00EB2259">
      <w:pPr>
        <w:spacing w:after="0" w:line="240" w:lineRule="auto"/>
        <w:ind w:left="2127" w:hanging="1418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Key words</w:t>
      </w:r>
      <w:r w:rsidR="00FB1AE2" w:rsidRPr="000447CC">
        <w:rPr>
          <w:rFonts w:ascii="Times New Roman" w:hAnsi="Times New Roman"/>
          <w:szCs w:val="24"/>
          <w:lang w:val="en-GB"/>
        </w:rPr>
        <w:t xml:space="preserve">: </w:t>
      </w:r>
      <w:r w:rsidR="00FB1AE2" w:rsidRPr="000447CC">
        <w:rPr>
          <w:rFonts w:ascii="Times New Roman" w:hAnsi="Times New Roman"/>
          <w:szCs w:val="24"/>
          <w:lang w:val="en-GB"/>
        </w:rPr>
        <w:tab/>
      </w:r>
      <w:r w:rsidR="00C87BE4" w:rsidRPr="000447CC">
        <w:rPr>
          <w:rFonts w:ascii="Times New Roman" w:hAnsi="Times New Roman"/>
          <w:szCs w:val="24"/>
          <w:lang w:val="en-GB"/>
        </w:rPr>
        <w:t xml:space="preserve">stroke </w:t>
      </w:r>
    </w:p>
    <w:p w:rsidR="00FB1AE2" w:rsidRPr="000447CC" w:rsidRDefault="00C87BE4" w:rsidP="00EB2259">
      <w:pPr>
        <w:spacing w:after="0" w:line="240" w:lineRule="auto"/>
        <w:ind w:left="2127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aspirin</w:t>
      </w:r>
    </w:p>
    <w:p w:rsidR="00C87BE4" w:rsidRPr="000447CC" w:rsidRDefault="00C87BE4" w:rsidP="00EB2259">
      <w:pPr>
        <w:spacing w:after="0" w:line="240" w:lineRule="auto"/>
        <w:ind w:left="2127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carotid stenosis</w:t>
      </w:r>
    </w:p>
    <w:p w:rsidR="00FB1AE2" w:rsidRPr="000447CC" w:rsidRDefault="00C87BE4" w:rsidP="008341C0">
      <w:pPr>
        <w:spacing w:after="0" w:line="240" w:lineRule="auto"/>
        <w:ind w:left="2127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treatment-prevention</w:t>
      </w:r>
    </w:p>
    <w:p w:rsidR="00FB1AE2" w:rsidRPr="000447CC" w:rsidRDefault="008341C0" w:rsidP="00EB2259">
      <w:pPr>
        <w:spacing w:after="0" w:line="240" w:lineRule="auto"/>
        <w:ind w:left="2127" w:hanging="1418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Study design</w:t>
      </w:r>
      <w:r w:rsidR="00FB1AE2" w:rsidRPr="000447CC">
        <w:rPr>
          <w:rFonts w:ascii="Times New Roman" w:hAnsi="Times New Roman"/>
          <w:szCs w:val="24"/>
          <w:lang w:val="en-GB"/>
        </w:rPr>
        <w:t>: RCT or systematic review</w:t>
      </w:r>
      <w:r w:rsidR="00C87BE4" w:rsidRPr="000447CC">
        <w:rPr>
          <w:rFonts w:ascii="Times New Roman" w:hAnsi="Times New Roman"/>
          <w:szCs w:val="24"/>
          <w:lang w:val="en-GB"/>
        </w:rPr>
        <w:t>)</w:t>
      </w:r>
    </w:p>
    <w:p w:rsidR="00EB2259" w:rsidRPr="000447CC" w:rsidRDefault="00EB2259" w:rsidP="00EB2259">
      <w:pPr>
        <w:spacing w:after="0" w:line="240" w:lineRule="auto"/>
        <w:ind w:left="2127" w:hanging="1418"/>
        <w:rPr>
          <w:rFonts w:ascii="Times New Roman" w:hAnsi="Times New Roman"/>
          <w:szCs w:val="24"/>
          <w:lang w:val="en-GB"/>
        </w:rPr>
      </w:pPr>
    </w:p>
    <w:p w:rsidR="00EB2259" w:rsidRPr="000447CC" w:rsidRDefault="00EB2259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A963D5" w:rsidRPr="000447CC" w:rsidRDefault="008341C0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Enter the databases you searched and the articles you retrieved in the worksheet. </w:t>
      </w:r>
    </w:p>
    <w:p w:rsidR="007C6CBB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Restrict your search to best evidence. </w:t>
      </w:r>
    </w:p>
    <w:p w:rsidR="00C87BE4" w:rsidRPr="000447CC" w:rsidRDefault="00C87BE4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C87BE4" w:rsidRPr="000447CC" w:rsidRDefault="008341C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Search strategy for the therapy example</w:t>
      </w:r>
      <w:r w:rsidR="00C87BE4" w:rsidRPr="000447CC">
        <w:rPr>
          <w:rFonts w:ascii="Times New Roman" w:hAnsi="Times New Roman"/>
          <w:szCs w:val="24"/>
          <w:lang w:val="en-GB"/>
        </w:rPr>
        <w:t>:</w:t>
      </w:r>
    </w:p>
    <w:p w:rsidR="00C87BE4" w:rsidRPr="000447CC" w:rsidRDefault="00C87BE4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carotid AND stenosis AND aspirin AND prevention AND stroke</w:t>
      </w:r>
    </w:p>
    <w:p w:rsidR="007F24EA" w:rsidRPr="000447CC" w:rsidRDefault="007F24EA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Limits: Male, Meta-Analysis, Aged: 65+ years</w:t>
      </w:r>
    </w:p>
    <w:p w:rsidR="00A963D5" w:rsidRPr="000447CC" w:rsidRDefault="00A963D5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A963D5" w:rsidRPr="000447CC" w:rsidRDefault="008341C0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Pay attention to how you write bibliographical references to retrieved articles.</w:t>
      </w:r>
    </w:p>
    <w:p w:rsidR="00A963D5" w:rsidRPr="000447CC" w:rsidRDefault="008341C0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The bibliographical information should contain the following elements: </w:t>
      </w:r>
    </w:p>
    <w:p w:rsidR="00A963D5" w:rsidRPr="000447CC" w:rsidRDefault="008341C0" w:rsidP="00A963D5">
      <w:pPr>
        <w:spacing w:after="0" w:line="240" w:lineRule="auto"/>
        <w:rPr>
          <w:rFonts w:ascii="Times New Roman" w:hAnsi="Times New Roman"/>
          <w:i/>
          <w:szCs w:val="24"/>
          <w:lang w:val="en-GB"/>
        </w:rPr>
      </w:pPr>
      <w:r>
        <w:rPr>
          <w:rFonts w:ascii="Times New Roman" w:hAnsi="Times New Roman"/>
          <w:i/>
          <w:szCs w:val="24"/>
          <w:lang w:val="en-GB"/>
        </w:rPr>
        <w:t>Surname, Initial. Title. Journal abbreviation Year;Volume:First page-Last page</w:t>
      </w:r>
      <w:r w:rsidR="00A963D5" w:rsidRPr="000447CC">
        <w:rPr>
          <w:rFonts w:ascii="Times New Roman" w:hAnsi="Times New Roman"/>
          <w:i/>
          <w:szCs w:val="24"/>
          <w:lang w:val="en-GB"/>
        </w:rPr>
        <w:t>.</w:t>
      </w:r>
    </w:p>
    <w:p w:rsidR="00A963D5" w:rsidRPr="000447CC" w:rsidRDefault="00A963D5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A963D5" w:rsidRPr="008341C0" w:rsidRDefault="008341C0" w:rsidP="00A963D5">
      <w:pPr>
        <w:spacing w:after="0" w:line="240" w:lineRule="auto"/>
        <w:rPr>
          <w:rFonts w:ascii="Times New Roman" w:hAnsi="Times New Roman"/>
          <w:i/>
          <w:szCs w:val="24"/>
          <w:lang w:val="en-GB"/>
        </w:rPr>
      </w:pPr>
      <w:r w:rsidRPr="008341C0">
        <w:rPr>
          <w:rFonts w:ascii="Times New Roman" w:hAnsi="Times New Roman"/>
          <w:i/>
          <w:szCs w:val="24"/>
          <w:lang w:val="en-GB"/>
        </w:rPr>
        <w:t>Example</w:t>
      </w:r>
      <w:r w:rsidR="00A963D5" w:rsidRPr="008341C0">
        <w:rPr>
          <w:rFonts w:ascii="Times New Roman" w:hAnsi="Times New Roman"/>
          <w:i/>
          <w:szCs w:val="24"/>
          <w:lang w:val="en-GB"/>
        </w:rPr>
        <w:t>:</w:t>
      </w:r>
    </w:p>
    <w:p w:rsidR="00A963D5" w:rsidRPr="000447CC" w:rsidRDefault="00A963D5" w:rsidP="00A963D5">
      <w:pPr>
        <w:spacing w:after="0" w:line="240" w:lineRule="auto"/>
        <w:rPr>
          <w:rFonts w:ascii="Times New Roman" w:hAnsi="Times New Roman"/>
          <w:szCs w:val="24"/>
          <w:lang w:val="en-GB"/>
        </w:rPr>
      </w:pPr>
      <w:r w:rsidRPr="000447CC">
        <w:rPr>
          <w:rFonts w:ascii="Times New Roman" w:hAnsi="Times New Roman"/>
          <w:szCs w:val="24"/>
          <w:lang w:val="en-GB"/>
        </w:rPr>
        <w:t>Klijn CJ, Kappelle LJ, Algra A, van Gijn J. Outcome in patients with symptomatic occlusion of the internal carotid artery or intracranial arterial lesions: a meta-analysis of the role of baseline characteristics and type of antithrombotic treatment. Cerebrovasc Dis. 2001;12:228-34.</w:t>
      </w:r>
    </w:p>
    <w:p w:rsidR="00C87BE4" w:rsidRPr="000447CC" w:rsidRDefault="00C87BE4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7F24EA" w:rsidRPr="000447CC" w:rsidRDefault="007F24EA" w:rsidP="007F24EA">
      <w:pPr>
        <w:spacing w:after="0" w:line="240" w:lineRule="auto"/>
        <w:rPr>
          <w:rFonts w:ascii="Times New Roman" w:hAnsi="Times New Roman"/>
          <w:szCs w:val="24"/>
          <w:lang w:val="en-GB"/>
        </w:rPr>
      </w:pPr>
    </w:p>
    <w:p w:rsidR="00BC463F" w:rsidRPr="000447CC" w:rsidRDefault="00BC463F" w:rsidP="00F227A6">
      <w:pPr>
        <w:spacing w:after="0" w:line="240" w:lineRule="auto"/>
        <w:rPr>
          <w:rFonts w:ascii="Times New Roman" w:hAnsi="Times New Roman"/>
          <w:b/>
          <w:szCs w:val="24"/>
          <w:lang w:val="en-GB"/>
        </w:rPr>
      </w:pPr>
      <w:r w:rsidRPr="000447CC">
        <w:rPr>
          <w:rFonts w:ascii="Times New Roman" w:hAnsi="Times New Roman"/>
          <w:b/>
          <w:szCs w:val="24"/>
          <w:lang w:val="en-GB"/>
        </w:rPr>
        <w:t xml:space="preserve">1. </w:t>
      </w:r>
      <w:r w:rsidR="00A963D5" w:rsidRPr="000447CC">
        <w:rPr>
          <w:rFonts w:ascii="Times New Roman" w:hAnsi="Times New Roman"/>
          <w:b/>
          <w:szCs w:val="24"/>
          <w:lang w:val="en-GB"/>
        </w:rPr>
        <w:t>c</w:t>
      </w:r>
      <w:r w:rsidRPr="000447CC">
        <w:rPr>
          <w:rFonts w:ascii="Times New Roman" w:hAnsi="Times New Roman"/>
          <w:b/>
          <w:szCs w:val="24"/>
          <w:lang w:val="en-GB"/>
        </w:rPr>
        <w:t xml:space="preserve">) </w:t>
      </w:r>
      <w:r w:rsidR="008341C0">
        <w:rPr>
          <w:rFonts w:ascii="Times New Roman" w:hAnsi="Times New Roman"/>
          <w:b/>
          <w:szCs w:val="24"/>
          <w:lang w:val="en-GB"/>
        </w:rPr>
        <w:t xml:space="preserve">Critical </w:t>
      </w:r>
      <w:r w:rsidR="007143A0">
        <w:rPr>
          <w:rFonts w:ascii="Times New Roman" w:hAnsi="Times New Roman"/>
          <w:b/>
          <w:szCs w:val="24"/>
          <w:lang w:val="en-GB"/>
        </w:rPr>
        <w:t>appraisal</w:t>
      </w:r>
    </w:p>
    <w:p w:rsidR="00BC463F" w:rsidRPr="000447CC" w:rsidRDefault="007143A0" w:rsidP="00F227A6">
      <w:pPr>
        <w:spacing w:after="0" w:line="240" w:lineRule="auto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If you found more articles, choose the one you consider most relevant for your patient. Critically assess it using the guidelines in the worksheet (for therapy/prevention or systematic review/metaanalysis).</w:t>
      </w:r>
    </w:p>
    <w:sectPr w:rsidR="00BC463F" w:rsidRPr="000447CC" w:rsidSect="00C63861">
      <w:headerReference w:type="even" r:id="rId9"/>
      <w:headerReference w:type="default" r:id="rId10"/>
      <w:footerReference w:type="default" r:id="rId11"/>
      <w:pgSz w:w="11907" w:h="16840" w:code="9"/>
      <w:pgMar w:top="1701" w:right="24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5B0" w:rsidRDefault="00D715B0" w:rsidP="00E36537">
      <w:pPr>
        <w:spacing w:after="0" w:line="240" w:lineRule="auto"/>
      </w:pPr>
      <w:r>
        <w:separator/>
      </w:r>
    </w:p>
  </w:endnote>
  <w:endnote w:type="continuationSeparator" w:id="1">
    <w:p w:rsidR="00D715B0" w:rsidRDefault="00D715B0" w:rsidP="00E3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8E" w:rsidRDefault="00CC168E">
    <w:pPr>
      <w:pStyle w:val="Footer"/>
      <w:jc w:val="right"/>
    </w:pPr>
  </w:p>
  <w:p w:rsidR="00CC168E" w:rsidRDefault="00CC1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5B0" w:rsidRDefault="00D715B0" w:rsidP="00E36537">
      <w:pPr>
        <w:spacing w:after="0" w:line="240" w:lineRule="auto"/>
      </w:pPr>
      <w:r>
        <w:separator/>
      </w:r>
    </w:p>
  </w:footnote>
  <w:footnote w:type="continuationSeparator" w:id="1">
    <w:p w:rsidR="00D715B0" w:rsidRDefault="00D715B0" w:rsidP="00E3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4A" w:rsidRDefault="00317D6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37" w:rsidRPr="00A963D5" w:rsidRDefault="000447CC">
    <w:pPr>
      <w:pStyle w:val="Header"/>
      <w:rPr>
        <w:rFonts w:asciiTheme="minorHAnsi" w:hAnsiTheme="minorHAnsi" w:cstheme="minorHAnsi"/>
        <w:sz w:val="20"/>
        <w:szCs w:val="20"/>
        <w:lang w:val="hr-HR"/>
      </w:rPr>
    </w:pPr>
    <w:r>
      <w:rPr>
        <w:rFonts w:asciiTheme="minorHAnsi" w:hAnsiTheme="minorHAnsi" w:cstheme="minorHAnsi"/>
        <w:sz w:val="20"/>
        <w:szCs w:val="20"/>
        <w:lang w:val="hr-HR"/>
      </w:rPr>
      <w:t>RBH III</w:t>
    </w:r>
    <w:r w:rsidR="00A963D5" w:rsidRPr="00A963D5">
      <w:rPr>
        <w:rFonts w:asciiTheme="minorHAnsi" w:hAnsiTheme="minorHAnsi" w:cstheme="minorHAnsi"/>
        <w:sz w:val="20"/>
        <w:szCs w:val="20"/>
        <w:lang w:val="hr-HR"/>
      </w:rPr>
      <w:t xml:space="preserve"> – </w:t>
    </w:r>
    <w:r>
      <w:rPr>
        <w:rFonts w:asciiTheme="minorHAnsi" w:hAnsiTheme="minorHAnsi" w:cstheme="minorHAnsi"/>
        <w:sz w:val="20"/>
        <w:szCs w:val="20"/>
        <w:lang w:val="hr-HR"/>
      </w:rPr>
      <w:t>Practical exam</w:t>
    </w:r>
    <w:r w:rsidR="00A963D5" w:rsidRPr="00A963D5">
      <w:rPr>
        <w:rFonts w:asciiTheme="minorHAnsi" w:hAnsiTheme="minorHAnsi" w:cstheme="minorHAnsi"/>
        <w:sz w:val="20"/>
        <w:szCs w:val="20"/>
        <w:lang w:val="hr-HR"/>
      </w:rPr>
      <w:t xml:space="preserve"> 3 – </w:t>
    </w:r>
    <w:r>
      <w:rPr>
        <w:rFonts w:asciiTheme="minorHAnsi" w:hAnsiTheme="minorHAnsi" w:cstheme="minorHAnsi"/>
        <w:sz w:val="20"/>
        <w:szCs w:val="20"/>
        <w:lang w:val="hr-HR"/>
      </w:rPr>
      <w:t xml:space="preserve">Instructions </w:t>
    </w:r>
    <w:r>
      <w:rPr>
        <w:rFonts w:asciiTheme="minorHAnsi" w:hAnsiTheme="minorHAnsi" w:cstheme="minorHAnsi"/>
        <w:sz w:val="20"/>
        <w:szCs w:val="20"/>
        <w:lang w:val="hr-HR"/>
      </w:rPr>
      <w:tab/>
    </w:r>
    <w:r>
      <w:rPr>
        <w:rFonts w:asciiTheme="minorHAnsi" w:hAnsiTheme="minorHAnsi" w:cstheme="minorHAnsi"/>
        <w:sz w:val="20"/>
        <w:szCs w:val="20"/>
        <w:lang w:val="hr-HR"/>
      </w:rPr>
      <w:tab/>
      <w:t>2013-2014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0E"/>
    <w:multiLevelType w:val="hybridMultilevel"/>
    <w:tmpl w:val="C0D6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20D1"/>
    <w:multiLevelType w:val="hybridMultilevel"/>
    <w:tmpl w:val="C0D67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CA4FA1"/>
    <w:rsid w:val="00000984"/>
    <w:rsid w:val="00000C6C"/>
    <w:rsid w:val="00002DC0"/>
    <w:rsid w:val="000032F6"/>
    <w:rsid w:val="00003CE4"/>
    <w:rsid w:val="000059E9"/>
    <w:rsid w:val="00006248"/>
    <w:rsid w:val="00006E27"/>
    <w:rsid w:val="00007129"/>
    <w:rsid w:val="000074BC"/>
    <w:rsid w:val="000079D4"/>
    <w:rsid w:val="000103AD"/>
    <w:rsid w:val="000103EE"/>
    <w:rsid w:val="0001158B"/>
    <w:rsid w:val="00011D4B"/>
    <w:rsid w:val="00011F08"/>
    <w:rsid w:val="0001276F"/>
    <w:rsid w:val="00012995"/>
    <w:rsid w:val="00012AA0"/>
    <w:rsid w:val="00012B0D"/>
    <w:rsid w:val="00013562"/>
    <w:rsid w:val="00013A9D"/>
    <w:rsid w:val="00014846"/>
    <w:rsid w:val="00014E60"/>
    <w:rsid w:val="000158F2"/>
    <w:rsid w:val="00016442"/>
    <w:rsid w:val="0001652F"/>
    <w:rsid w:val="00016685"/>
    <w:rsid w:val="00016802"/>
    <w:rsid w:val="00016D2B"/>
    <w:rsid w:val="00016F6A"/>
    <w:rsid w:val="00017283"/>
    <w:rsid w:val="00017C63"/>
    <w:rsid w:val="000200B0"/>
    <w:rsid w:val="00020DF0"/>
    <w:rsid w:val="000211C0"/>
    <w:rsid w:val="000217EE"/>
    <w:rsid w:val="00021A23"/>
    <w:rsid w:val="00022A03"/>
    <w:rsid w:val="00022C89"/>
    <w:rsid w:val="0002402D"/>
    <w:rsid w:val="00025791"/>
    <w:rsid w:val="00025B2A"/>
    <w:rsid w:val="00025BD6"/>
    <w:rsid w:val="000266D3"/>
    <w:rsid w:val="00026A04"/>
    <w:rsid w:val="00027AFB"/>
    <w:rsid w:val="00027F5F"/>
    <w:rsid w:val="000303D3"/>
    <w:rsid w:val="00030A66"/>
    <w:rsid w:val="00030D00"/>
    <w:rsid w:val="00031707"/>
    <w:rsid w:val="000317D9"/>
    <w:rsid w:val="00032CC0"/>
    <w:rsid w:val="00032E21"/>
    <w:rsid w:val="00033631"/>
    <w:rsid w:val="00034218"/>
    <w:rsid w:val="00034A8E"/>
    <w:rsid w:val="00034E09"/>
    <w:rsid w:val="00035197"/>
    <w:rsid w:val="00035CF5"/>
    <w:rsid w:val="0003600C"/>
    <w:rsid w:val="000363D6"/>
    <w:rsid w:val="000365B0"/>
    <w:rsid w:val="00036694"/>
    <w:rsid w:val="00036981"/>
    <w:rsid w:val="00036ADB"/>
    <w:rsid w:val="00036E41"/>
    <w:rsid w:val="00036EE0"/>
    <w:rsid w:val="000371B9"/>
    <w:rsid w:val="00037326"/>
    <w:rsid w:val="000405AB"/>
    <w:rsid w:val="00041CB9"/>
    <w:rsid w:val="000424EF"/>
    <w:rsid w:val="00042959"/>
    <w:rsid w:val="00042EF5"/>
    <w:rsid w:val="00042FD5"/>
    <w:rsid w:val="0004323D"/>
    <w:rsid w:val="000438B3"/>
    <w:rsid w:val="00043C8A"/>
    <w:rsid w:val="000443B0"/>
    <w:rsid w:val="000447CC"/>
    <w:rsid w:val="00044BC3"/>
    <w:rsid w:val="00046433"/>
    <w:rsid w:val="00046939"/>
    <w:rsid w:val="0004724B"/>
    <w:rsid w:val="00047A3B"/>
    <w:rsid w:val="00047EAA"/>
    <w:rsid w:val="00051766"/>
    <w:rsid w:val="00052A50"/>
    <w:rsid w:val="00052C58"/>
    <w:rsid w:val="0005371C"/>
    <w:rsid w:val="0005380A"/>
    <w:rsid w:val="00054041"/>
    <w:rsid w:val="000546DD"/>
    <w:rsid w:val="00054F2F"/>
    <w:rsid w:val="000553FC"/>
    <w:rsid w:val="00055B99"/>
    <w:rsid w:val="000562CA"/>
    <w:rsid w:val="0005642A"/>
    <w:rsid w:val="00056581"/>
    <w:rsid w:val="00056C8D"/>
    <w:rsid w:val="0005708D"/>
    <w:rsid w:val="00062574"/>
    <w:rsid w:val="0006448E"/>
    <w:rsid w:val="000644C8"/>
    <w:rsid w:val="00064554"/>
    <w:rsid w:val="00064879"/>
    <w:rsid w:val="000650A0"/>
    <w:rsid w:val="0006769F"/>
    <w:rsid w:val="00067CD0"/>
    <w:rsid w:val="000701B2"/>
    <w:rsid w:val="00070623"/>
    <w:rsid w:val="000711ED"/>
    <w:rsid w:val="0007225E"/>
    <w:rsid w:val="00072398"/>
    <w:rsid w:val="00072505"/>
    <w:rsid w:val="00072C0E"/>
    <w:rsid w:val="00073145"/>
    <w:rsid w:val="000732DF"/>
    <w:rsid w:val="00073605"/>
    <w:rsid w:val="0007369E"/>
    <w:rsid w:val="00074266"/>
    <w:rsid w:val="0007584B"/>
    <w:rsid w:val="000759E7"/>
    <w:rsid w:val="0007631E"/>
    <w:rsid w:val="0007670E"/>
    <w:rsid w:val="00076B34"/>
    <w:rsid w:val="00076BA2"/>
    <w:rsid w:val="00076DD5"/>
    <w:rsid w:val="0007771D"/>
    <w:rsid w:val="00077A6A"/>
    <w:rsid w:val="0008074B"/>
    <w:rsid w:val="0008081E"/>
    <w:rsid w:val="0008125A"/>
    <w:rsid w:val="0008166C"/>
    <w:rsid w:val="00081971"/>
    <w:rsid w:val="0008236D"/>
    <w:rsid w:val="00083508"/>
    <w:rsid w:val="00083CD3"/>
    <w:rsid w:val="00084914"/>
    <w:rsid w:val="0008546E"/>
    <w:rsid w:val="00085899"/>
    <w:rsid w:val="00085CC7"/>
    <w:rsid w:val="00085F08"/>
    <w:rsid w:val="0008688A"/>
    <w:rsid w:val="00090348"/>
    <w:rsid w:val="00091073"/>
    <w:rsid w:val="000913A4"/>
    <w:rsid w:val="000917A3"/>
    <w:rsid w:val="00091F8C"/>
    <w:rsid w:val="000929B2"/>
    <w:rsid w:val="00092A43"/>
    <w:rsid w:val="00092A4D"/>
    <w:rsid w:val="000933DA"/>
    <w:rsid w:val="000938E0"/>
    <w:rsid w:val="00093BBD"/>
    <w:rsid w:val="00094E07"/>
    <w:rsid w:val="000971FA"/>
    <w:rsid w:val="0009761C"/>
    <w:rsid w:val="000976FB"/>
    <w:rsid w:val="00097B97"/>
    <w:rsid w:val="000A1AF8"/>
    <w:rsid w:val="000A2741"/>
    <w:rsid w:val="000A3DB7"/>
    <w:rsid w:val="000A4BC4"/>
    <w:rsid w:val="000A4C9B"/>
    <w:rsid w:val="000A4FC7"/>
    <w:rsid w:val="000A5FD1"/>
    <w:rsid w:val="000A60B3"/>
    <w:rsid w:val="000A6D07"/>
    <w:rsid w:val="000A6E65"/>
    <w:rsid w:val="000A772E"/>
    <w:rsid w:val="000A7C02"/>
    <w:rsid w:val="000B0F1A"/>
    <w:rsid w:val="000B1039"/>
    <w:rsid w:val="000B26EA"/>
    <w:rsid w:val="000B32BC"/>
    <w:rsid w:val="000B3887"/>
    <w:rsid w:val="000B5648"/>
    <w:rsid w:val="000B5898"/>
    <w:rsid w:val="000B6618"/>
    <w:rsid w:val="000B66B0"/>
    <w:rsid w:val="000B6861"/>
    <w:rsid w:val="000B6D17"/>
    <w:rsid w:val="000B6E3A"/>
    <w:rsid w:val="000B7451"/>
    <w:rsid w:val="000C3112"/>
    <w:rsid w:val="000C3A23"/>
    <w:rsid w:val="000C3C1A"/>
    <w:rsid w:val="000C3FF7"/>
    <w:rsid w:val="000C448D"/>
    <w:rsid w:val="000C574E"/>
    <w:rsid w:val="000C59D4"/>
    <w:rsid w:val="000C5C96"/>
    <w:rsid w:val="000C67BD"/>
    <w:rsid w:val="000C6A1D"/>
    <w:rsid w:val="000C777D"/>
    <w:rsid w:val="000C78D6"/>
    <w:rsid w:val="000C7F8E"/>
    <w:rsid w:val="000D08DF"/>
    <w:rsid w:val="000D0F9C"/>
    <w:rsid w:val="000D10EB"/>
    <w:rsid w:val="000D187E"/>
    <w:rsid w:val="000D202B"/>
    <w:rsid w:val="000D3136"/>
    <w:rsid w:val="000D34A6"/>
    <w:rsid w:val="000D35A9"/>
    <w:rsid w:val="000D3959"/>
    <w:rsid w:val="000D3983"/>
    <w:rsid w:val="000D4282"/>
    <w:rsid w:val="000D42D8"/>
    <w:rsid w:val="000D472C"/>
    <w:rsid w:val="000D4746"/>
    <w:rsid w:val="000D4E77"/>
    <w:rsid w:val="000D571E"/>
    <w:rsid w:val="000D5AAA"/>
    <w:rsid w:val="000D5D06"/>
    <w:rsid w:val="000D5ECB"/>
    <w:rsid w:val="000D67F3"/>
    <w:rsid w:val="000D6A70"/>
    <w:rsid w:val="000D73A4"/>
    <w:rsid w:val="000D76F8"/>
    <w:rsid w:val="000E1493"/>
    <w:rsid w:val="000E15F5"/>
    <w:rsid w:val="000E1902"/>
    <w:rsid w:val="000E1A20"/>
    <w:rsid w:val="000E1D23"/>
    <w:rsid w:val="000E2B78"/>
    <w:rsid w:val="000E425A"/>
    <w:rsid w:val="000E425B"/>
    <w:rsid w:val="000E43BA"/>
    <w:rsid w:val="000E4F2D"/>
    <w:rsid w:val="000E4F54"/>
    <w:rsid w:val="000E57E0"/>
    <w:rsid w:val="000E5CA6"/>
    <w:rsid w:val="000E5CE7"/>
    <w:rsid w:val="000E5EA6"/>
    <w:rsid w:val="000E61E7"/>
    <w:rsid w:val="000E63E5"/>
    <w:rsid w:val="000E739D"/>
    <w:rsid w:val="000F07A1"/>
    <w:rsid w:val="000F0F48"/>
    <w:rsid w:val="000F179F"/>
    <w:rsid w:val="000F1E4D"/>
    <w:rsid w:val="000F2B71"/>
    <w:rsid w:val="000F2E81"/>
    <w:rsid w:val="000F4DB6"/>
    <w:rsid w:val="000F5D77"/>
    <w:rsid w:val="000F60AF"/>
    <w:rsid w:val="000F75D1"/>
    <w:rsid w:val="000F7E92"/>
    <w:rsid w:val="00100284"/>
    <w:rsid w:val="0010032E"/>
    <w:rsid w:val="0010083F"/>
    <w:rsid w:val="00100F36"/>
    <w:rsid w:val="00100FD3"/>
    <w:rsid w:val="00102483"/>
    <w:rsid w:val="001031EA"/>
    <w:rsid w:val="001032D7"/>
    <w:rsid w:val="00103E5B"/>
    <w:rsid w:val="00103F89"/>
    <w:rsid w:val="0010466E"/>
    <w:rsid w:val="00104BC8"/>
    <w:rsid w:val="00104C64"/>
    <w:rsid w:val="00105021"/>
    <w:rsid w:val="001054DC"/>
    <w:rsid w:val="001055D1"/>
    <w:rsid w:val="00105FB7"/>
    <w:rsid w:val="0010713B"/>
    <w:rsid w:val="0010756E"/>
    <w:rsid w:val="00110B5C"/>
    <w:rsid w:val="00110B6B"/>
    <w:rsid w:val="00110D60"/>
    <w:rsid w:val="0011169F"/>
    <w:rsid w:val="00112F1B"/>
    <w:rsid w:val="00113562"/>
    <w:rsid w:val="00113771"/>
    <w:rsid w:val="00113C37"/>
    <w:rsid w:val="00114A35"/>
    <w:rsid w:val="00115722"/>
    <w:rsid w:val="001172BA"/>
    <w:rsid w:val="00117B19"/>
    <w:rsid w:val="00120149"/>
    <w:rsid w:val="00120C42"/>
    <w:rsid w:val="00120D73"/>
    <w:rsid w:val="001210AC"/>
    <w:rsid w:val="001213AF"/>
    <w:rsid w:val="00121E73"/>
    <w:rsid w:val="001226A4"/>
    <w:rsid w:val="001228E2"/>
    <w:rsid w:val="001237DB"/>
    <w:rsid w:val="00123EA6"/>
    <w:rsid w:val="0012418E"/>
    <w:rsid w:val="00124C2A"/>
    <w:rsid w:val="001256C2"/>
    <w:rsid w:val="001260A3"/>
    <w:rsid w:val="0012647D"/>
    <w:rsid w:val="001267EA"/>
    <w:rsid w:val="00126B0D"/>
    <w:rsid w:val="00127B9A"/>
    <w:rsid w:val="00127D37"/>
    <w:rsid w:val="00127DBC"/>
    <w:rsid w:val="001301EC"/>
    <w:rsid w:val="001302A7"/>
    <w:rsid w:val="00130770"/>
    <w:rsid w:val="0013094D"/>
    <w:rsid w:val="0013141D"/>
    <w:rsid w:val="001315BE"/>
    <w:rsid w:val="0013244B"/>
    <w:rsid w:val="00133402"/>
    <w:rsid w:val="00133588"/>
    <w:rsid w:val="00134986"/>
    <w:rsid w:val="00134FEF"/>
    <w:rsid w:val="001350CB"/>
    <w:rsid w:val="0013561D"/>
    <w:rsid w:val="00135EBB"/>
    <w:rsid w:val="00136A1A"/>
    <w:rsid w:val="00136F15"/>
    <w:rsid w:val="001375D4"/>
    <w:rsid w:val="00137FDF"/>
    <w:rsid w:val="00140194"/>
    <w:rsid w:val="001404B3"/>
    <w:rsid w:val="00140861"/>
    <w:rsid w:val="00140923"/>
    <w:rsid w:val="00140D07"/>
    <w:rsid w:val="00140D6C"/>
    <w:rsid w:val="00142A23"/>
    <w:rsid w:val="00142DCD"/>
    <w:rsid w:val="00142F61"/>
    <w:rsid w:val="00143188"/>
    <w:rsid w:val="001434E5"/>
    <w:rsid w:val="001458E8"/>
    <w:rsid w:val="00145FB9"/>
    <w:rsid w:val="00146367"/>
    <w:rsid w:val="00146796"/>
    <w:rsid w:val="00147E44"/>
    <w:rsid w:val="00147ECA"/>
    <w:rsid w:val="00150040"/>
    <w:rsid w:val="0015144E"/>
    <w:rsid w:val="001520F0"/>
    <w:rsid w:val="00152334"/>
    <w:rsid w:val="0015255A"/>
    <w:rsid w:val="00152CB5"/>
    <w:rsid w:val="00152E32"/>
    <w:rsid w:val="00153575"/>
    <w:rsid w:val="001536DB"/>
    <w:rsid w:val="001547D3"/>
    <w:rsid w:val="001548D1"/>
    <w:rsid w:val="00154BB4"/>
    <w:rsid w:val="00154E7B"/>
    <w:rsid w:val="00155190"/>
    <w:rsid w:val="00155735"/>
    <w:rsid w:val="00155D45"/>
    <w:rsid w:val="00155EF4"/>
    <w:rsid w:val="00156726"/>
    <w:rsid w:val="00156BA6"/>
    <w:rsid w:val="00156C7F"/>
    <w:rsid w:val="001570E5"/>
    <w:rsid w:val="00157AD5"/>
    <w:rsid w:val="00160604"/>
    <w:rsid w:val="0016168E"/>
    <w:rsid w:val="00162C16"/>
    <w:rsid w:val="00163032"/>
    <w:rsid w:val="00163046"/>
    <w:rsid w:val="0016372D"/>
    <w:rsid w:val="00163E55"/>
    <w:rsid w:val="00164880"/>
    <w:rsid w:val="00164CEC"/>
    <w:rsid w:val="0016524F"/>
    <w:rsid w:val="0016573A"/>
    <w:rsid w:val="0016587F"/>
    <w:rsid w:val="00165D94"/>
    <w:rsid w:val="00166506"/>
    <w:rsid w:val="00166759"/>
    <w:rsid w:val="00166AC8"/>
    <w:rsid w:val="00166C54"/>
    <w:rsid w:val="00166D9A"/>
    <w:rsid w:val="0016716D"/>
    <w:rsid w:val="00167360"/>
    <w:rsid w:val="0016763E"/>
    <w:rsid w:val="00170537"/>
    <w:rsid w:val="00171B5C"/>
    <w:rsid w:val="001725CE"/>
    <w:rsid w:val="00172DB2"/>
    <w:rsid w:val="001734A2"/>
    <w:rsid w:val="001747F5"/>
    <w:rsid w:val="00175475"/>
    <w:rsid w:val="0017573B"/>
    <w:rsid w:val="001759BB"/>
    <w:rsid w:val="00175ED0"/>
    <w:rsid w:val="001767A4"/>
    <w:rsid w:val="001808E4"/>
    <w:rsid w:val="00181031"/>
    <w:rsid w:val="00181601"/>
    <w:rsid w:val="00182227"/>
    <w:rsid w:val="001844F8"/>
    <w:rsid w:val="00184712"/>
    <w:rsid w:val="00185343"/>
    <w:rsid w:val="00185ABF"/>
    <w:rsid w:val="00185B14"/>
    <w:rsid w:val="00185BC6"/>
    <w:rsid w:val="00185D0C"/>
    <w:rsid w:val="00185F52"/>
    <w:rsid w:val="00186FDC"/>
    <w:rsid w:val="00187F90"/>
    <w:rsid w:val="00191818"/>
    <w:rsid w:val="00191F30"/>
    <w:rsid w:val="001951D9"/>
    <w:rsid w:val="001955B7"/>
    <w:rsid w:val="001959B6"/>
    <w:rsid w:val="00195A12"/>
    <w:rsid w:val="001960B1"/>
    <w:rsid w:val="00196B7E"/>
    <w:rsid w:val="00196C37"/>
    <w:rsid w:val="001A01E3"/>
    <w:rsid w:val="001A048B"/>
    <w:rsid w:val="001A0E0D"/>
    <w:rsid w:val="001A0FD6"/>
    <w:rsid w:val="001A193B"/>
    <w:rsid w:val="001A1A1C"/>
    <w:rsid w:val="001A25A5"/>
    <w:rsid w:val="001A2C85"/>
    <w:rsid w:val="001A2CC0"/>
    <w:rsid w:val="001A334A"/>
    <w:rsid w:val="001A3CCF"/>
    <w:rsid w:val="001A47C4"/>
    <w:rsid w:val="001A52F5"/>
    <w:rsid w:val="001A5588"/>
    <w:rsid w:val="001A62EF"/>
    <w:rsid w:val="001B0C05"/>
    <w:rsid w:val="001B1443"/>
    <w:rsid w:val="001B1497"/>
    <w:rsid w:val="001B1EEC"/>
    <w:rsid w:val="001B2218"/>
    <w:rsid w:val="001B2306"/>
    <w:rsid w:val="001B3655"/>
    <w:rsid w:val="001B4381"/>
    <w:rsid w:val="001B4A1E"/>
    <w:rsid w:val="001B5B0F"/>
    <w:rsid w:val="001B6073"/>
    <w:rsid w:val="001B6232"/>
    <w:rsid w:val="001B697F"/>
    <w:rsid w:val="001B6C1D"/>
    <w:rsid w:val="001B727C"/>
    <w:rsid w:val="001B7763"/>
    <w:rsid w:val="001C02A8"/>
    <w:rsid w:val="001C0BAF"/>
    <w:rsid w:val="001C0CE4"/>
    <w:rsid w:val="001C1AE9"/>
    <w:rsid w:val="001C1B10"/>
    <w:rsid w:val="001C1C22"/>
    <w:rsid w:val="001C23F3"/>
    <w:rsid w:val="001C26C2"/>
    <w:rsid w:val="001C2CC2"/>
    <w:rsid w:val="001C2D51"/>
    <w:rsid w:val="001C333B"/>
    <w:rsid w:val="001C35F6"/>
    <w:rsid w:val="001C3AAE"/>
    <w:rsid w:val="001C409A"/>
    <w:rsid w:val="001C47D0"/>
    <w:rsid w:val="001C50CA"/>
    <w:rsid w:val="001C57BC"/>
    <w:rsid w:val="001C5981"/>
    <w:rsid w:val="001C66B4"/>
    <w:rsid w:val="001C6E77"/>
    <w:rsid w:val="001C70C2"/>
    <w:rsid w:val="001D0341"/>
    <w:rsid w:val="001D039B"/>
    <w:rsid w:val="001D0C63"/>
    <w:rsid w:val="001D17ED"/>
    <w:rsid w:val="001D1983"/>
    <w:rsid w:val="001D19F2"/>
    <w:rsid w:val="001D1FDE"/>
    <w:rsid w:val="001D2312"/>
    <w:rsid w:val="001D2A20"/>
    <w:rsid w:val="001D3BFC"/>
    <w:rsid w:val="001D4609"/>
    <w:rsid w:val="001D49D1"/>
    <w:rsid w:val="001D4CC6"/>
    <w:rsid w:val="001D59B2"/>
    <w:rsid w:val="001D5C0D"/>
    <w:rsid w:val="001D678E"/>
    <w:rsid w:val="001D7B83"/>
    <w:rsid w:val="001E022F"/>
    <w:rsid w:val="001E0658"/>
    <w:rsid w:val="001E0CB6"/>
    <w:rsid w:val="001E0FD6"/>
    <w:rsid w:val="001E1585"/>
    <w:rsid w:val="001E1F45"/>
    <w:rsid w:val="001E25B2"/>
    <w:rsid w:val="001E269F"/>
    <w:rsid w:val="001E3A9B"/>
    <w:rsid w:val="001E3D33"/>
    <w:rsid w:val="001E3F53"/>
    <w:rsid w:val="001E4062"/>
    <w:rsid w:val="001E4CA4"/>
    <w:rsid w:val="001E5122"/>
    <w:rsid w:val="001E5151"/>
    <w:rsid w:val="001E5472"/>
    <w:rsid w:val="001E564E"/>
    <w:rsid w:val="001E5B5C"/>
    <w:rsid w:val="001E60E7"/>
    <w:rsid w:val="001E62C9"/>
    <w:rsid w:val="001E674B"/>
    <w:rsid w:val="001E6DDD"/>
    <w:rsid w:val="001E7A69"/>
    <w:rsid w:val="001E7FE0"/>
    <w:rsid w:val="001F0455"/>
    <w:rsid w:val="001F0886"/>
    <w:rsid w:val="001F1468"/>
    <w:rsid w:val="001F172C"/>
    <w:rsid w:val="001F23A6"/>
    <w:rsid w:val="001F264B"/>
    <w:rsid w:val="001F2A55"/>
    <w:rsid w:val="001F2D93"/>
    <w:rsid w:val="001F2FD3"/>
    <w:rsid w:val="001F38DA"/>
    <w:rsid w:val="001F4224"/>
    <w:rsid w:val="001F590C"/>
    <w:rsid w:val="001F5F3B"/>
    <w:rsid w:val="001F7356"/>
    <w:rsid w:val="001F7CCA"/>
    <w:rsid w:val="002006AA"/>
    <w:rsid w:val="00201CE8"/>
    <w:rsid w:val="00201D9A"/>
    <w:rsid w:val="00202094"/>
    <w:rsid w:val="00202900"/>
    <w:rsid w:val="00202997"/>
    <w:rsid w:val="00202CDC"/>
    <w:rsid w:val="00203002"/>
    <w:rsid w:val="002037C5"/>
    <w:rsid w:val="00203C08"/>
    <w:rsid w:val="0020454C"/>
    <w:rsid w:val="00204A50"/>
    <w:rsid w:val="00205848"/>
    <w:rsid w:val="00206656"/>
    <w:rsid w:val="002069C1"/>
    <w:rsid w:val="00207146"/>
    <w:rsid w:val="00207654"/>
    <w:rsid w:val="0021172F"/>
    <w:rsid w:val="00211755"/>
    <w:rsid w:val="00211BC8"/>
    <w:rsid w:val="002121D9"/>
    <w:rsid w:val="002137DB"/>
    <w:rsid w:val="0021394A"/>
    <w:rsid w:val="002143A3"/>
    <w:rsid w:val="002154F4"/>
    <w:rsid w:val="0021682C"/>
    <w:rsid w:val="00216DA8"/>
    <w:rsid w:val="0021720F"/>
    <w:rsid w:val="002215CF"/>
    <w:rsid w:val="0022242E"/>
    <w:rsid w:val="00223151"/>
    <w:rsid w:val="00223598"/>
    <w:rsid w:val="00224B12"/>
    <w:rsid w:val="0022525B"/>
    <w:rsid w:val="002252FC"/>
    <w:rsid w:val="002255CC"/>
    <w:rsid w:val="00225AEE"/>
    <w:rsid w:val="002264C5"/>
    <w:rsid w:val="00226CBA"/>
    <w:rsid w:val="00226DCB"/>
    <w:rsid w:val="00226E4E"/>
    <w:rsid w:val="00226F28"/>
    <w:rsid w:val="00227650"/>
    <w:rsid w:val="002279D9"/>
    <w:rsid w:val="00227E25"/>
    <w:rsid w:val="00230315"/>
    <w:rsid w:val="0023162F"/>
    <w:rsid w:val="00231A14"/>
    <w:rsid w:val="00232E38"/>
    <w:rsid w:val="0023302D"/>
    <w:rsid w:val="00233447"/>
    <w:rsid w:val="00233E2E"/>
    <w:rsid w:val="00233E69"/>
    <w:rsid w:val="0023449B"/>
    <w:rsid w:val="0023452D"/>
    <w:rsid w:val="00234795"/>
    <w:rsid w:val="00234AF6"/>
    <w:rsid w:val="00234B6E"/>
    <w:rsid w:val="002368F8"/>
    <w:rsid w:val="00237B03"/>
    <w:rsid w:val="00237C0E"/>
    <w:rsid w:val="0024025E"/>
    <w:rsid w:val="00240287"/>
    <w:rsid w:val="00240450"/>
    <w:rsid w:val="00241D17"/>
    <w:rsid w:val="002420EB"/>
    <w:rsid w:val="00243858"/>
    <w:rsid w:val="00243F0D"/>
    <w:rsid w:val="00244CFB"/>
    <w:rsid w:val="00244E7E"/>
    <w:rsid w:val="00245E90"/>
    <w:rsid w:val="00246E64"/>
    <w:rsid w:val="002478FB"/>
    <w:rsid w:val="00250362"/>
    <w:rsid w:val="002504C1"/>
    <w:rsid w:val="00250A23"/>
    <w:rsid w:val="00250CF6"/>
    <w:rsid w:val="00251C95"/>
    <w:rsid w:val="00253361"/>
    <w:rsid w:val="0025366E"/>
    <w:rsid w:val="002538DA"/>
    <w:rsid w:val="00253B4B"/>
    <w:rsid w:val="0025458C"/>
    <w:rsid w:val="00255999"/>
    <w:rsid w:val="00256FCF"/>
    <w:rsid w:val="00257ACE"/>
    <w:rsid w:val="0026037D"/>
    <w:rsid w:val="0026056B"/>
    <w:rsid w:val="002605CB"/>
    <w:rsid w:val="00260908"/>
    <w:rsid w:val="00261D02"/>
    <w:rsid w:val="00262BF5"/>
    <w:rsid w:val="00264D49"/>
    <w:rsid w:val="00265115"/>
    <w:rsid w:val="002655B2"/>
    <w:rsid w:val="002667C2"/>
    <w:rsid w:val="002668AC"/>
    <w:rsid w:val="00266DF6"/>
    <w:rsid w:val="00267AB0"/>
    <w:rsid w:val="00267ECC"/>
    <w:rsid w:val="00270356"/>
    <w:rsid w:val="002703C9"/>
    <w:rsid w:val="00271377"/>
    <w:rsid w:val="00271991"/>
    <w:rsid w:val="00272463"/>
    <w:rsid w:val="00274575"/>
    <w:rsid w:val="00275A32"/>
    <w:rsid w:val="0027600C"/>
    <w:rsid w:val="00276292"/>
    <w:rsid w:val="0027663B"/>
    <w:rsid w:val="00276A75"/>
    <w:rsid w:val="00276F3A"/>
    <w:rsid w:val="00277222"/>
    <w:rsid w:val="00280C0F"/>
    <w:rsid w:val="00280D02"/>
    <w:rsid w:val="00281386"/>
    <w:rsid w:val="002816EC"/>
    <w:rsid w:val="0028243A"/>
    <w:rsid w:val="0028246D"/>
    <w:rsid w:val="00282580"/>
    <w:rsid w:val="002829DB"/>
    <w:rsid w:val="002838ED"/>
    <w:rsid w:val="00284AC7"/>
    <w:rsid w:val="00284D70"/>
    <w:rsid w:val="00284F07"/>
    <w:rsid w:val="00284FFA"/>
    <w:rsid w:val="00285002"/>
    <w:rsid w:val="00285142"/>
    <w:rsid w:val="00285251"/>
    <w:rsid w:val="0028603E"/>
    <w:rsid w:val="002860A9"/>
    <w:rsid w:val="002868A8"/>
    <w:rsid w:val="00287FB2"/>
    <w:rsid w:val="00290043"/>
    <w:rsid w:val="002901BB"/>
    <w:rsid w:val="002907EE"/>
    <w:rsid w:val="00290DE3"/>
    <w:rsid w:val="00293C94"/>
    <w:rsid w:val="002943E3"/>
    <w:rsid w:val="002947EB"/>
    <w:rsid w:val="002950E3"/>
    <w:rsid w:val="00295B2C"/>
    <w:rsid w:val="0029603B"/>
    <w:rsid w:val="00296448"/>
    <w:rsid w:val="00296D35"/>
    <w:rsid w:val="002A126C"/>
    <w:rsid w:val="002A13DF"/>
    <w:rsid w:val="002A13FC"/>
    <w:rsid w:val="002A17A5"/>
    <w:rsid w:val="002A1F17"/>
    <w:rsid w:val="002A29D0"/>
    <w:rsid w:val="002A30B3"/>
    <w:rsid w:val="002A3C84"/>
    <w:rsid w:val="002A3E47"/>
    <w:rsid w:val="002A3E86"/>
    <w:rsid w:val="002A417F"/>
    <w:rsid w:val="002A48CD"/>
    <w:rsid w:val="002A4972"/>
    <w:rsid w:val="002A4BCA"/>
    <w:rsid w:val="002A7098"/>
    <w:rsid w:val="002A70DE"/>
    <w:rsid w:val="002A77EF"/>
    <w:rsid w:val="002B0B62"/>
    <w:rsid w:val="002B1806"/>
    <w:rsid w:val="002B1BCB"/>
    <w:rsid w:val="002B1DD7"/>
    <w:rsid w:val="002B1E0A"/>
    <w:rsid w:val="002B2083"/>
    <w:rsid w:val="002B2782"/>
    <w:rsid w:val="002B2E8D"/>
    <w:rsid w:val="002B3CF0"/>
    <w:rsid w:val="002B4417"/>
    <w:rsid w:val="002B495C"/>
    <w:rsid w:val="002B58ED"/>
    <w:rsid w:val="002B5DC9"/>
    <w:rsid w:val="002B6870"/>
    <w:rsid w:val="002B6E3F"/>
    <w:rsid w:val="002B72C2"/>
    <w:rsid w:val="002B794A"/>
    <w:rsid w:val="002C0886"/>
    <w:rsid w:val="002C0A17"/>
    <w:rsid w:val="002C0A64"/>
    <w:rsid w:val="002C1521"/>
    <w:rsid w:val="002C1564"/>
    <w:rsid w:val="002C1889"/>
    <w:rsid w:val="002C30AB"/>
    <w:rsid w:val="002C38DC"/>
    <w:rsid w:val="002C441B"/>
    <w:rsid w:val="002C45F1"/>
    <w:rsid w:val="002C499C"/>
    <w:rsid w:val="002C5058"/>
    <w:rsid w:val="002C6B2A"/>
    <w:rsid w:val="002C705D"/>
    <w:rsid w:val="002C73E2"/>
    <w:rsid w:val="002D0146"/>
    <w:rsid w:val="002D05F2"/>
    <w:rsid w:val="002D18E0"/>
    <w:rsid w:val="002D2BF7"/>
    <w:rsid w:val="002D436A"/>
    <w:rsid w:val="002D5799"/>
    <w:rsid w:val="002D5E3D"/>
    <w:rsid w:val="002D7CFB"/>
    <w:rsid w:val="002D7F12"/>
    <w:rsid w:val="002E05B6"/>
    <w:rsid w:val="002E0959"/>
    <w:rsid w:val="002E1B6D"/>
    <w:rsid w:val="002E1EB4"/>
    <w:rsid w:val="002E2A24"/>
    <w:rsid w:val="002E3E8F"/>
    <w:rsid w:val="002E47B2"/>
    <w:rsid w:val="002E47DD"/>
    <w:rsid w:val="002E5475"/>
    <w:rsid w:val="002E570E"/>
    <w:rsid w:val="002E6B92"/>
    <w:rsid w:val="002E72B0"/>
    <w:rsid w:val="002E77E4"/>
    <w:rsid w:val="002E7C97"/>
    <w:rsid w:val="002E7D24"/>
    <w:rsid w:val="002E7D26"/>
    <w:rsid w:val="002E7EAE"/>
    <w:rsid w:val="002F0396"/>
    <w:rsid w:val="002F0F36"/>
    <w:rsid w:val="002F1107"/>
    <w:rsid w:val="002F1712"/>
    <w:rsid w:val="002F3D90"/>
    <w:rsid w:val="002F49A8"/>
    <w:rsid w:val="002F4E28"/>
    <w:rsid w:val="002F51BB"/>
    <w:rsid w:val="002F694F"/>
    <w:rsid w:val="002F7022"/>
    <w:rsid w:val="00300B4D"/>
    <w:rsid w:val="00301073"/>
    <w:rsid w:val="003013F1"/>
    <w:rsid w:val="0030171B"/>
    <w:rsid w:val="003021F0"/>
    <w:rsid w:val="00302B60"/>
    <w:rsid w:val="003031A5"/>
    <w:rsid w:val="003043AD"/>
    <w:rsid w:val="00304C7A"/>
    <w:rsid w:val="003054AC"/>
    <w:rsid w:val="0030709D"/>
    <w:rsid w:val="00307160"/>
    <w:rsid w:val="003077C9"/>
    <w:rsid w:val="003079BC"/>
    <w:rsid w:val="00310438"/>
    <w:rsid w:val="00310635"/>
    <w:rsid w:val="00310EEE"/>
    <w:rsid w:val="00311AA1"/>
    <w:rsid w:val="0031369E"/>
    <w:rsid w:val="003156DE"/>
    <w:rsid w:val="00315DB8"/>
    <w:rsid w:val="00315EE0"/>
    <w:rsid w:val="00316260"/>
    <w:rsid w:val="0031658B"/>
    <w:rsid w:val="00317944"/>
    <w:rsid w:val="00317AFB"/>
    <w:rsid w:val="00317D67"/>
    <w:rsid w:val="00320523"/>
    <w:rsid w:val="00320DF0"/>
    <w:rsid w:val="00320E88"/>
    <w:rsid w:val="00321386"/>
    <w:rsid w:val="00321EBC"/>
    <w:rsid w:val="003220D8"/>
    <w:rsid w:val="00322B87"/>
    <w:rsid w:val="003231BD"/>
    <w:rsid w:val="003245C4"/>
    <w:rsid w:val="003253B3"/>
    <w:rsid w:val="0032557D"/>
    <w:rsid w:val="00325ABA"/>
    <w:rsid w:val="003273BC"/>
    <w:rsid w:val="00327AF9"/>
    <w:rsid w:val="003302AD"/>
    <w:rsid w:val="00330337"/>
    <w:rsid w:val="00330DC0"/>
    <w:rsid w:val="003313D7"/>
    <w:rsid w:val="0033160A"/>
    <w:rsid w:val="0033315D"/>
    <w:rsid w:val="003333B6"/>
    <w:rsid w:val="0033385F"/>
    <w:rsid w:val="003338F8"/>
    <w:rsid w:val="00333BF8"/>
    <w:rsid w:val="00333D3A"/>
    <w:rsid w:val="00334103"/>
    <w:rsid w:val="00335960"/>
    <w:rsid w:val="0033677D"/>
    <w:rsid w:val="00337CA9"/>
    <w:rsid w:val="003400B3"/>
    <w:rsid w:val="003400E8"/>
    <w:rsid w:val="00340BCB"/>
    <w:rsid w:val="00340D29"/>
    <w:rsid w:val="00340F02"/>
    <w:rsid w:val="00340F42"/>
    <w:rsid w:val="0034179C"/>
    <w:rsid w:val="003419D3"/>
    <w:rsid w:val="0034221A"/>
    <w:rsid w:val="0034364B"/>
    <w:rsid w:val="003439AB"/>
    <w:rsid w:val="00343B60"/>
    <w:rsid w:val="00343DC2"/>
    <w:rsid w:val="00343E1D"/>
    <w:rsid w:val="00343EB1"/>
    <w:rsid w:val="00344050"/>
    <w:rsid w:val="003444E2"/>
    <w:rsid w:val="00344DCD"/>
    <w:rsid w:val="00345C15"/>
    <w:rsid w:val="00347A4E"/>
    <w:rsid w:val="0035026D"/>
    <w:rsid w:val="00350496"/>
    <w:rsid w:val="0035111D"/>
    <w:rsid w:val="003513E4"/>
    <w:rsid w:val="003514F7"/>
    <w:rsid w:val="00352141"/>
    <w:rsid w:val="00352198"/>
    <w:rsid w:val="003523A3"/>
    <w:rsid w:val="00352B20"/>
    <w:rsid w:val="003544F7"/>
    <w:rsid w:val="0035454D"/>
    <w:rsid w:val="003548F0"/>
    <w:rsid w:val="00354ACD"/>
    <w:rsid w:val="003559C3"/>
    <w:rsid w:val="0035658C"/>
    <w:rsid w:val="0035667E"/>
    <w:rsid w:val="003570A4"/>
    <w:rsid w:val="003570DD"/>
    <w:rsid w:val="003574A8"/>
    <w:rsid w:val="0035758C"/>
    <w:rsid w:val="00357BE8"/>
    <w:rsid w:val="003600DD"/>
    <w:rsid w:val="00360343"/>
    <w:rsid w:val="00360A74"/>
    <w:rsid w:val="00361F74"/>
    <w:rsid w:val="00362A7E"/>
    <w:rsid w:val="00365112"/>
    <w:rsid w:val="00366471"/>
    <w:rsid w:val="00366BA5"/>
    <w:rsid w:val="00366BB0"/>
    <w:rsid w:val="003670FF"/>
    <w:rsid w:val="003673D3"/>
    <w:rsid w:val="00367989"/>
    <w:rsid w:val="00367E6F"/>
    <w:rsid w:val="003700CD"/>
    <w:rsid w:val="00370396"/>
    <w:rsid w:val="0037055C"/>
    <w:rsid w:val="003715C5"/>
    <w:rsid w:val="00371B4C"/>
    <w:rsid w:val="00372731"/>
    <w:rsid w:val="0037298A"/>
    <w:rsid w:val="00372CCE"/>
    <w:rsid w:val="003731EA"/>
    <w:rsid w:val="00375585"/>
    <w:rsid w:val="0037560B"/>
    <w:rsid w:val="00376CBE"/>
    <w:rsid w:val="003772FA"/>
    <w:rsid w:val="0037773B"/>
    <w:rsid w:val="00377A30"/>
    <w:rsid w:val="00377B98"/>
    <w:rsid w:val="00377F77"/>
    <w:rsid w:val="00380298"/>
    <w:rsid w:val="003805E6"/>
    <w:rsid w:val="003812BC"/>
    <w:rsid w:val="003826E6"/>
    <w:rsid w:val="00382C3C"/>
    <w:rsid w:val="00383115"/>
    <w:rsid w:val="00383310"/>
    <w:rsid w:val="00383E97"/>
    <w:rsid w:val="00384081"/>
    <w:rsid w:val="0038417C"/>
    <w:rsid w:val="0038443E"/>
    <w:rsid w:val="00384772"/>
    <w:rsid w:val="0038606C"/>
    <w:rsid w:val="00386F3C"/>
    <w:rsid w:val="003905B2"/>
    <w:rsid w:val="00393659"/>
    <w:rsid w:val="00393C7F"/>
    <w:rsid w:val="003950CA"/>
    <w:rsid w:val="00395469"/>
    <w:rsid w:val="00395D3B"/>
    <w:rsid w:val="00396831"/>
    <w:rsid w:val="003979DE"/>
    <w:rsid w:val="003A09D1"/>
    <w:rsid w:val="003A19E5"/>
    <w:rsid w:val="003A2BC0"/>
    <w:rsid w:val="003A301A"/>
    <w:rsid w:val="003A3532"/>
    <w:rsid w:val="003A39B9"/>
    <w:rsid w:val="003A3BAF"/>
    <w:rsid w:val="003A3F53"/>
    <w:rsid w:val="003A4349"/>
    <w:rsid w:val="003A436E"/>
    <w:rsid w:val="003A45D2"/>
    <w:rsid w:val="003A4C3E"/>
    <w:rsid w:val="003A4CB3"/>
    <w:rsid w:val="003A6889"/>
    <w:rsid w:val="003A6A55"/>
    <w:rsid w:val="003B0028"/>
    <w:rsid w:val="003B040C"/>
    <w:rsid w:val="003B07A0"/>
    <w:rsid w:val="003B0898"/>
    <w:rsid w:val="003B0947"/>
    <w:rsid w:val="003B0D7F"/>
    <w:rsid w:val="003B0DD5"/>
    <w:rsid w:val="003B1C85"/>
    <w:rsid w:val="003B20FD"/>
    <w:rsid w:val="003B25F7"/>
    <w:rsid w:val="003B299C"/>
    <w:rsid w:val="003B368D"/>
    <w:rsid w:val="003B3E0A"/>
    <w:rsid w:val="003B4681"/>
    <w:rsid w:val="003B535F"/>
    <w:rsid w:val="003B5F01"/>
    <w:rsid w:val="003B6D2B"/>
    <w:rsid w:val="003B6D55"/>
    <w:rsid w:val="003B74DD"/>
    <w:rsid w:val="003B798A"/>
    <w:rsid w:val="003C035E"/>
    <w:rsid w:val="003C0EFF"/>
    <w:rsid w:val="003C299A"/>
    <w:rsid w:val="003C2E1F"/>
    <w:rsid w:val="003C5077"/>
    <w:rsid w:val="003C568B"/>
    <w:rsid w:val="003C571F"/>
    <w:rsid w:val="003C5793"/>
    <w:rsid w:val="003C6301"/>
    <w:rsid w:val="003C632F"/>
    <w:rsid w:val="003C658B"/>
    <w:rsid w:val="003C667B"/>
    <w:rsid w:val="003C697C"/>
    <w:rsid w:val="003C75DF"/>
    <w:rsid w:val="003D1462"/>
    <w:rsid w:val="003D2052"/>
    <w:rsid w:val="003D2226"/>
    <w:rsid w:val="003D2295"/>
    <w:rsid w:val="003D3007"/>
    <w:rsid w:val="003D3323"/>
    <w:rsid w:val="003D4E3E"/>
    <w:rsid w:val="003D50BC"/>
    <w:rsid w:val="003D6080"/>
    <w:rsid w:val="003D6693"/>
    <w:rsid w:val="003D7182"/>
    <w:rsid w:val="003D723A"/>
    <w:rsid w:val="003D7575"/>
    <w:rsid w:val="003E0943"/>
    <w:rsid w:val="003E0F05"/>
    <w:rsid w:val="003E11CF"/>
    <w:rsid w:val="003E23CD"/>
    <w:rsid w:val="003E405F"/>
    <w:rsid w:val="003E4556"/>
    <w:rsid w:val="003E45C0"/>
    <w:rsid w:val="003E4F68"/>
    <w:rsid w:val="003E5712"/>
    <w:rsid w:val="003E5B13"/>
    <w:rsid w:val="003E5F15"/>
    <w:rsid w:val="003E6EEF"/>
    <w:rsid w:val="003E7016"/>
    <w:rsid w:val="003E707E"/>
    <w:rsid w:val="003E71D2"/>
    <w:rsid w:val="003E78A7"/>
    <w:rsid w:val="003E7AFD"/>
    <w:rsid w:val="003E7D0E"/>
    <w:rsid w:val="003F0516"/>
    <w:rsid w:val="003F07E4"/>
    <w:rsid w:val="003F1128"/>
    <w:rsid w:val="003F229A"/>
    <w:rsid w:val="003F2BFF"/>
    <w:rsid w:val="003F3003"/>
    <w:rsid w:val="003F33F1"/>
    <w:rsid w:val="003F371A"/>
    <w:rsid w:val="003F3985"/>
    <w:rsid w:val="003F41AE"/>
    <w:rsid w:val="003F49F1"/>
    <w:rsid w:val="003F4DE1"/>
    <w:rsid w:val="003F5078"/>
    <w:rsid w:val="003F5ADA"/>
    <w:rsid w:val="003F6587"/>
    <w:rsid w:val="003F699B"/>
    <w:rsid w:val="003F6BB4"/>
    <w:rsid w:val="003F74D8"/>
    <w:rsid w:val="003F7513"/>
    <w:rsid w:val="00400743"/>
    <w:rsid w:val="00400A6C"/>
    <w:rsid w:val="00400F62"/>
    <w:rsid w:val="0040118C"/>
    <w:rsid w:val="004011D7"/>
    <w:rsid w:val="00401EDF"/>
    <w:rsid w:val="004025A2"/>
    <w:rsid w:val="00402B01"/>
    <w:rsid w:val="00402FE7"/>
    <w:rsid w:val="0040361A"/>
    <w:rsid w:val="00403D24"/>
    <w:rsid w:val="004060C1"/>
    <w:rsid w:val="004071C7"/>
    <w:rsid w:val="004076A6"/>
    <w:rsid w:val="004100B6"/>
    <w:rsid w:val="0041038A"/>
    <w:rsid w:val="00410962"/>
    <w:rsid w:val="00411C95"/>
    <w:rsid w:val="004128FF"/>
    <w:rsid w:val="00412BB6"/>
    <w:rsid w:val="00412DBF"/>
    <w:rsid w:val="004142BE"/>
    <w:rsid w:val="00414DE9"/>
    <w:rsid w:val="00415AB6"/>
    <w:rsid w:val="0041657A"/>
    <w:rsid w:val="00416709"/>
    <w:rsid w:val="00416823"/>
    <w:rsid w:val="00417E42"/>
    <w:rsid w:val="004200D1"/>
    <w:rsid w:val="00421598"/>
    <w:rsid w:val="00422FF0"/>
    <w:rsid w:val="004231B1"/>
    <w:rsid w:val="0042366E"/>
    <w:rsid w:val="00423C35"/>
    <w:rsid w:val="00423E0D"/>
    <w:rsid w:val="004247FE"/>
    <w:rsid w:val="0042502E"/>
    <w:rsid w:val="00425419"/>
    <w:rsid w:val="00425E00"/>
    <w:rsid w:val="00427285"/>
    <w:rsid w:val="00430489"/>
    <w:rsid w:val="004314F6"/>
    <w:rsid w:val="00431AEE"/>
    <w:rsid w:val="00431B04"/>
    <w:rsid w:val="00431FF3"/>
    <w:rsid w:val="00432947"/>
    <w:rsid w:val="00433000"/>
    <w:rsid w:val="004334E8"/>
    <w:rsid w:val="00433A62"/>
    <w:rsid w:val="00433DAB"/>
    <w:rsid w:val="004340CC"/>
    <w:rsid w:val="004345B8"/>
    <w:rsid w:val="0043535E"/>
    <w:rsid w:val="00435AB7"/>
    <w:rsid w:val="00435B88"/>
    <w:rsid w:val="00435FE4"/>
    <w:rsid w:val="00436150"/>
    <w:rsid w:val="00436AE9"/>
    <w:rsid w:val="00436E8F"/>
    <w:rsid w:val="00436F9F"/>
    <w:rsid w:val="00437114"/>
    <w:rsid w:val="0043785A"/>
    <w:rsid w:val="00437891"/>
    <w:rsid w:val="004418CD"/>
    <w:rsid w:val="00441BB4"/>
    <w:rsid w:val="00442884"/>
    <w:rsid w:val="00442EE6"/>
    <w:rsid w:val="0044368B"/>
    <w:rsid w:val="00443CAB"/>
    <w:rsid w:val="004440F7"/>
    <w:rsid w:val="00444856"/>
    <w:rsid w:val="004448D8"/>
    <w:rsid w:val="00444C15"/>
    <w:rsid w:val="00445C46"/>
    <w:rsid w:val="00446E35"/>
    <w:rsid w:val="00450346"/>
    <w:rsid w:val="00451168"/>
    <w:rsid w:val="004513C7"/>
    <w:rsid w:val="00451FEC"/>
    <w:rsid w:val="00452217"/>
    <w:rsid w:val="004523AB"/>
    <w:rsid w:val="00452986"/>
    <w:rsid w:val="00452BD7"/>
    <w:rsid w:val="00453666"/>
    <w:rsid w:val="004536EB"/>
    <w:rsid w:val="00453DCB"/>
    <w:rsid w:val="004540D0"/>
    <w:rsid w:val="004542BC"/>
    <w:rsid w:val="00454744"/>
    <w:rsid w:val="00454CC6"/>
    <w:rsid w:val="00455033"/>
    <w:rsid w:val="00456C3B"/>
    <w:rsid w:val="00456FFB"/>
    <w:rsid w:val="00457853"/>
    <w:rsid w:val="0046052E"/>
    <w:rsid w:val="00460955"/>
    <w:rsid w:val="00460A01"/>
    <w:rsid w:val="00461BA1"/>
    <w:rsid w:val="00463BA0"/>
    <w:rsid w:val="00464684"/>
    <w:rsid w:val="004646A5"/>
    <w:rsid w:val="0046557C"/>
    <w:rsid w:val="00465968"/>
    <w:rsid w:val="00466188"/>
    <w:rsid w:val="00466634"/>
    <w:rsid w:val="00466897"/>
    <w:rsid w:val="00466D84"/>
    <w:rsid w:val="00470259"/>
    <w:rsid w:val="00471EB9"/>
    <w:rsid w:val="004721B8"/>
    <w:rsid w:val="00473446"/>
    <w:rsid w:val="00473B3D"/>
    <w:rsid w:val="0047418F"/>
    <w:rsid w:val="0047439D"/>
    <w:rsid w:val="004746B5"/>
    <w:rsid w:val="00474D97"/>
    <w:rsid w:val="00474F17"/>
    <w:rsid w:val="004754F8"/>
    <w:rsid w:val="004755E5"/>
    <w:rsid w:val="00475961"/>
    <w:rsid w:val="00475B49"/>
    <w:rsid w:val="00475E4F"/>
    <w:rsid w:val="00476500"/>
    <w:rsid w:val="00476855"/>
    <w:rsid w:val="00476933"/>
    <w:rsid w:val="00477DA4"/>
    <w:rsid w:val="0048033E"/>
    <w:rsid w:val="0048056C"/>
    <w:rsid w:val="004807BB"/>
    <w:rsid w:val="00480C62"/>
    <w:rsid w:val="00481370"/>
    <w:rsid w:val="00482061"/>
    <w:rsid w:val="004830DE"/>
    <w:rsid w:val="00483AD3"/>
    <w:rsid w:val="0048550E"/>
    <w:rsid w:val="00485EE3"/>
    <w:rsid w:val="00486489"/>
    <w:rsid w:val="00486A27"/>
    <w:rsid w:val="00487263"/>
    <w:rsid w:val="004876BE"/>
    <w:rsid w:val="004877A2"/>
    <w:rsid w:val="00490076"/>
    <w:rsid w:val="00490C99"/>
    <w:rsid w:val="00490D03"/>
    <w:rsid w:val="004918A6"/>
    <w:rsid w:val="00491937"/>
    <w:rsid w:val="00491C76"/>
    <w:rsid w:val="00492E8B"/>
    <w:rsid w:val="00493482"/>
    <w:rsid w:val="00493794"/>
    <w:rsid w:val="004938B3"/>
    <w:rsid w:val="0049693E"/>
    <w:rsid w:val="00496A34"/>
    <w:rsid w:val="0049783B"/>
    <w:rsid w:val="004A04D3"/>
    <w:rsid w:val="004A0504"/>
    <w:rsid w:val="004A07E2"/>
    <w:rsid w:val="004A0828"/>
    <w:rsid w:val="004A1448"/>
    <w:rsid w:val="004A27F2"/>
    <w:rsid w:val="004A30E2"/>
    <w:rsid w:val="004A3533"/>
    <w:rsid w:val="004A36A5"/>
    <w:rsid w:val="004A391E"/>
    <w:rsid w:val="004A3A22"/>
    <w:rsid w:val="004A46D0"/>
    <w:rsid w:val="004A489A"/>
    <w:rsid w:val="004A5217"/>
    <w:rsid w:val="004A569D"/>
    <w:rsid w:val="004A6F4F"/>
    <w:rsid w:val="004B015A"/>
    <w:rsid w:val="004B0AF0"/>
    <w:rsid w:val="004B1285"/>
    <w:rsid w:val="004B1334"/>
    <w:rsid w:val="004B16BF"/>
    <w:rsid w:val="004B24E3"/>
    <w:rsid w:val="004B30FD"/>
    <w:rsid w:val="004B3107"/>
    <w:rsid w:val="004B3DF5"/>
    <w:rsid w:val="004B450E"/>
    <w:rsid w:val="004B4CBB"/>
    <w:rsid w:val="004B5D80"/>
    <w:rsid w:val="004B6877"/>
    <w:rsid w:val="004C0018"/>
    <w:rsid w:val="004C0AA6"/>
    <w:rsid w:val="004C1838"/>
    <w:rsid w:val="004C2144"/>
    <w:rsid w:val="004C22A6"/>
    <w:rsid w:val="004C241C"/>
    <w:rsid w:val="004C2831"/>
    <w:rsid w:val="004C37BC"/>
    <w:rsid w:val="004C3A75"/>
    <w:rsid w:val="004C43B2"/>
    <w:rsid w:val="004C48B2"/>
    <w:rsid w:val="004C52B2"/>
    <w:rsid w:val="004C5306"/>
    <w:rsid w:val="004C5396"/>
    <w:rsid w:val="004C60F9"/>
    <w:rsid w:val="004C6739"/>
    <w:rsid w:val="004D07E4"/>
    <w:rsid w:val="004D10DD"/>
    <w:rsid w:val="004D1F13"/>
    <w:rsid w:val="004D20E8"/>
    <w:rsid w:val="004D22F5"/>
    <w:rsid w:val="004D2424"/>
    <w:rsid w:val="004D4097"/>
    <w:rsid w:val="004D4540"/>
    <w:rsid w:val="004D4732"/>
    <w:rsid w:val="004D52F8"/>
    <w:rsid w:val="004D5E8F"/>
    <w:rsid w:val="004D5F80"/>
    <w:rsid w:val="004D615C"/>
    <w:rsid w:val="004D6269"/>
    <w:rsid w:val="004D6671"/>
    <w:rsid w:val="004D766E"/>
    <w:rsid w:val="004D7C74"/>
    <w:rsid w:val="004E09CA"/>
    <w:rsid w:val="004E1129"/>
    <w:rsid w:val="004E26E4"/>
    <w:rsid w:val="004E28CE"/>
    <w:rsid w:val="004E2C0E"/>
    <w:rsid w:val="004E3424"/>
    <w:rsid w:val="004E35FA"/>
    <w:rsid w:val="004E39C6"/>
    <w:rsid w:val="004E3E79"/>
    <w:rsid w:val="004E4BD7"/>
    <w:rsid w:val="004E549E"/>
    <w:rsid w:val="004E5A9A"/>
    <w:rsid w:val="004E6305"/>
    <w:rsid w:val="004E7263"/>
    <w:rsid w:val="004E7286"/>
    <w:rsid w:val="004E75D7"/>
    <w:rsid w:val="004E7829"/>
    <w:rsid w:val="004E7EDE"/>
    <w:rsid w:val="004F07B2"/>
    <w:rsid w:val="004F1EAA"/>
    <w:rsid w:val="004F3744"/>
    <w:rsid w:val="004F3B84"/>
    <w:rsid w:val="004F4522"/>
    <w:rsid w:val="004F6661"/>
    <w:rsid w:val="004F69C8"/>
    <w:rsid w:val="004F6AA5"/>
    <w:rsid w:val="004F6F14"/>
    <w:rsid w:val="004F727D"/>
    <w:rsid w:val="004F750A"/>
    <w:rsid w:val="004F7BDC"/>
    <w:rsid w:val="00500123"/>
    <w:rsid w:val="0050068B"/>
    <w:rsid w:val="005010A4"/>
    <w:rsid w:val="005014C6"/>
    <w:rsid w:val="00502013"/>
    <w:rsid w:val="00503215"/>
    <w:rsid w:val="005032AD"/>
    <w:rsid w:val="00503560"/>
    <w:rsid w:val="00503D78"/>
    <w:rsid w:val="00503EBA"/>
    <w:rsid w:val="0050444B"/>
    <w:rsid w:val="00504619"/>
    <w:rsid w:val="00504795"/>
    <w:rsid w:val="00504BFB"/>
    <w:rsid w:val="00504F47"/>
    <w:rsid w:val="00506255"/>
    <w:rsid w:val="00506DD7"/>
    <w:rsid w:val="00506EAA"/>
    <w:rsid w:val="0050776C"/>
    <w:rsid w:val="00507A62"/>
    <w:rsid w:val="005105ED"/>
    <w:rsid w:val="0051090F"/>
    <w:rsid w:val="00511E9A"/>
    <w:rsid w:val="00512302"/>
    <w:rsid w:val="00512497"/>
    <w:rsid w:val="005128D4"/>
    <w:rsid w:val="00512CCE"/>
    <w:rsid w:val="00513172"/>
    <w:rsid w:val="00513184"/>
    <w:rsid w:val="005151EB"/>
    <w:rsid w:val="00515B21"/>
    <w:rsid w:val="00515F85"/>
    <w:rsid w:val="00516E89"/>
    <w:rsid w:val="005174BE"/>
    <w:rsid w:val="00517575"/>
    <w:rsid w:val="005201CD"/>
    <w:rsid w:val="005214B1"/>
    <w:rsid w:val="00521C7C"/>
    <w:rsid w:val="00522755"/>
    <w:rsid w:val="005228AF"/>
    <w:rsid w:val="00522C69"/>
    <w:rsid w:val="00522D41"/>
    <w:rsid w:val="005236E0"/>
    <w:rsid w:val="005237FB"/>
    <w:rsid w:val="00523DC3"/>
    <w:rsid w:val="00524F1B"/>
    <w:rsid w:val="00525AE9"/>
    <w:rsid w:val="00526BDC"/>
    <w:rsid w:val="00526EE8"/>
    <w:rsid w:val="00527264"/>
    <w:rsid w:val="005303C9"/>
    <w:rsid w:val="0053071D"/>
    <w:rsid w:val="005307CC"/>
    <w:rsid w:val="005310DA"/>
    <w:rsid w:val="005311DE"/>
    <w:rsid w:val="005315EC"/>
    <w:rsid w:val="00531766"/>
    <w:rsid w:val="00531959"/>
    <w:rsid w:val="00531F18"/>
    <w:rsid w:val="0053366B"/>
    <w:rsid w:val="0053424B"/>
    <w:rsid w:val="005345AA"/>
    <w:rsid w:val="00534A33"/>
    <w:rsid w:val="0053546E"/>
    <w:rsid w:val="00535E2B"/>
    <w:rsid w:val="00536CF1"/>
    <w:rsid w:val="0053755F"/>
    <w:rsid w:val="00540141"/>
    <w:rsid w:val="00540496"/>
    <w:rsid w:val="005412F8"/>
    <w:rsid w:val="00541784"/>
    <w:rsid w:val="00541DE4"/>
    <w:rsid w:val="00542BCD"/>
    <w:rsid w:val="00545C25"/>
    <w:rsid w:val="00546CB8"/>
    <w:rsid w:val="0054705B"/>
    <w:rsid w:val="005470F6"/>
    <w:rsid w:val="005506FE"/>
    <w:rsid w:val="0055099C"/>
    <w:rsid w:val="0055143F"/>
    <w:rsid w:val="005526DF"/>
    <w:rsid w:val="0055285C"/>
    <w:rsid w:val="005528C2"/>
    <w:rsid w:val="00553460"/>
    <w:rsid w:val="00553489"/>
    <w:rsid w:val="0055466A"/>
    <w:rsid w:val="00555969"/>
    <w:rsid w:val="00556AAA"/>
    <w:rsid w:val="00557514"/>
    <w:rsid w:val="00557A01"/>
    <w:rsid w:val="00560073"/>
    <w:rsid w:val="005600C9"/>
    <w:rsid w:val="00561409"/>
    <w:rsid w:val="005614BF"/>
    <w:rsid w:val="005614C7"/>
    <w:rsid w:val="00561F22"/>
    <w:rsid w:val="00562B24"/>
    <w:rsid w:val="00564293"/>
    <w:rsid w:val="005642E5"/>
    <w:rsid w:val="00564A47"/>
    <w:rsid w:val="0056507D"/>
    <w:rsid w:val="005668CD"/>
    <w:rsid w:val="00566CF9"/>
    <w:rsid w:val="005672C0"/>
    <w:rsid w:val="0056747C"/>
    <w:rsid w:val="00567F0D"/>
    <w:rsid w:val="00570907"/>
    <w:rsid w:val="00571290"/>
    <w:rsid w:val="00571C35"/>
    <w:rsid w:val="00571C64"/>
    <w:rsid w:val="00572337"/>
    <w:rsid w:val="005733C8"/>
    <w:rsid w:val="005748C0"/>
    <w:rsid w:val="005754ED"/>
    <w:rsid w:val="00575874"/>
    <w:rsid w:val="0057657C"/>
    <w:rsid w:val="005769E6"/>
    <w:rsid w:val="00577CC0"/>
    <w:rsid w:val="00577D34"/>
    <w:rsid w:val="00577FAE"/>
    <w:rsid w:val="00577FB2"/>
    <w:rsid w:val="005801D0"/>
    <w:rsid w:val="00581239"/>
    <w:rsid w:val="00581270"/>
    <w:rsid w:val="00581A01"/>
    <w:rsid w:val="00581FE6"/>
    <w:rsid w:val="005826BB"/>
    <w:rsid w:val="005827B8"/>
    <w:rsid w:val="00582FED"/>
    <w:rsid w:val="00583FA4"/>
    <w:rsid w:val="0058468A"/>
    <w:rsid w:val="00584D46"/>
    <w:rsid w:val="00585B9A"/>
    <w:rsid w:val="00585C2C"/>
    <w:rsid w:val="00586403"/>
    <w:rsid w:val="00587159"/>
    <w:rsid w:val="00587C72"/>
    <w:rsid w:val="00590010"/>
    <w:rsid w:val="00590836"/>
    <w:rsid w:val="00590BEA"/>
    <w:rsid w:val="00591536"/>
    <w:rsid w:val="00591BED"/>
    <w:rsid w:val="00592398"/>
    <w:rsid w:val="005924A0"/>
    <w:rsid w:val="005930A4"/>
    <w:rsid w:val="00594016"/>
    <w:rsid w:val="00594026"/>
    <w:rsid w:val="005941F8"/>
    <w:rsid w:val="00594388"/>
    <w:rsid w:val="005947DC"/>
    <w:rsid w:val="00594C5C"/>
    <w:rsid w:val="0059526F"/>
    <w:rsid w:val="00596E27"/>
    <w:rsid w:val="005970CF"/>
    <w:rsid w:val="005977CB"/>
    <w:rsid w:val="005A0C6E"/>
    <w:rsid w:val="005A2EB1"/>
    <w:rsid w:val="005A3B33"/>
    <w:rsid w:val="005A41AF"/>
    <w:rsid w:val="005A4C0D"/>
    <w:rsid w:val="005A612A"/>
    <w:rsid w:val="005A6924"/>
    <w:rsid w:val="005A6BD6"/>
    <w:rsid w:val="005B0528"/>
    <w:rsid w:val="005B0F6F"/>
    <w:rsid w:val="005B1DD6"/>
    <w:rsid w:val="005B2A7C"/>
    <w:rsid w:val="005B2F19"/>
    <w:rsid w:val="005B2FD7"/>
    <w:rsid w:val="005B36D6"/>
    <w:rsid w:val="005B3E0F"/>
    <w:rsid w:val="005B47C5"/>
    <w:rsid w:val="005B59A6"/>
    <w:rsid w:val="005B6531"/>
    <w:rsid w:val="005B65C6"/>
    <w:rsid w:val="005B7057"/>
    <w:rsid w:val="005C0F8D"/>
    <w:rsid w:val="005C0FBA"/>
    <w:rsid w:val="005C15AE"/>
    <w:rsid w:val="005C1F9B"/>
    <w:rsid w:val="005C2240"/>
    <w:rsid w:val="005C31D0"/>
    <w:rsid w:val="005C427D"/>
    <w:rsid w:val="005C42C7"/>
    <w:rsid w:val="005C55BA"/>
    <w:rsid w:val="005C5EFA"/>
    <w:rsid w:val="005C6264"/>
    <w:rsid w:val="005C67BE"/>
    <w:rsid w:val="005C6D55"/>
    <w:rsid w:val="005C7376"/>
    <w:rsid w:val="005D0117"/>
    <w:rsid w:val="005D0A80"/>
    <w:rsid w:val="005D0B6B"/>
    <w:rsid w:val="005D0C48"/>
    <w:rsid w:val="005D1851"/>
    <w:rsid w:val="005D1995"/>
    <w:rsid w:val="005D2631"/>
    <w:rsid w:val="005D2D53"/>
    <w:rsid w:val="005D472B"/>
    <w:rsid w:val="005D5225"/>
    <w:rsid w:val="005D5324"/>
    <w:rsid w:val="005D5862"/>
    <w:rsid w:val="005D5C6D"/>
    <w:rsid w:val="005D6CCD"/>
    <w:rsid w:val="005D7027"/>
    <w:rsid w:val="005D75C8"/>
    <w:rsid w:val="005D7D6E"/>
    <w:rsid w:val="005E096D"/>
    <w:rsid w:val="005E0EFE"/>
    <w:rsid w:val="005E1786"/>
    <w:rsid w:val="005E2DA3"/>
    <w:rsid w:val="005E4C77"/>
    <w:rsid w:val="005E7686"/>
    <w:rsid w:val="005E7B00"/>
    <w:rsid w:val="005F0F52"/>
    <w:rsid w:val="005F0FCB"/>
    <w:rsid w:val="005F1226"/>
    <w:rsid w:val="005F1B44"/>
    <w:rsid w:val="005F2260"/>
    <w:rsid w:val="005F249B"/>
    <w:rsid w:val="005F2BC2"/>
    <w:rsid w:val="005F43BB"/>
    <w:rsid w:val="005F4EB9"/>
    <w:rsid w:val="005F5BF7"/>
    <w:rsid w:val="005F6549"/>
    <w:rsid w:val="005F671B"/>
    <w:rsid w:val="005F69ED"/>
    <w:rsid w:val="0060013C"/>
    <w:rsid w:val="00601245"/>
    <w:rsid w:val="00601A72"/>
    <w:rsid w:val="00601D55"/>
    <w:rsid w:val="0060213F"/>
    <w:rsid w:val="006031EF"/>
    <w:rsid w:val="00604735"/>
    <w:rsid w:val="00604B85"/>
    <w:rsid w:val="00605082"/>
    <w:rsid w:val="00605E9B"/>
    <w:rsid w:val="00607C40"/>
    <w:rsid w:val="00607E7D"/>
    <w:rsid w:val="00610865"/>
    <w:rsid w:val="00610AF2"/>
    <w:rsid w:val="00611198"/>
    <w:rsid w:val="00612430"/>
    <w:rsid w:val="00612731"/>
    <w:rsid w:val="00612ACB"/>
    <w:rsid w:val="00612DBF"/>
    <w:rsid w:val="006139BC"/>
    <w:rsid w:val="006142E4"/>
    <w:rsid w:val="00614FE0"/>
    <w:rsid w:val="00615251"/>
    <w:rsid w:val="00615812"/>
    <w:rsid w:val="00615CF7"/>
    <w:rsid w:val="00615DE1"/>
    <w:rsid w:val="006164A2"/>
    <w:rsid w:val="00616B6C"/>
    <w:rsid w:val="00620F1C"/>
    <w:rsid w:val="00620F78"/>
    <w:rsid w:val="00621BEB"/>
    <w:rsid w:val="00621E5A"/>
    <w:rsid w:val="00622181"/>
    <w:rsid w:val="006224EE"/>
    <w:rsid w:val="00622D4C"/>
    <w:rsid w:val="00623704"/>
    <w:rsid w:val="0062376A"/>
    <w:rsid w:val="00623C98"/>
    <w:rsid w:val="00623FCF"/>
    <w:rsid w:val="006248B0"/>
    <w:rsid w:val="0062491B"/>
    <w:rsid w:val="00624FA7"/>
    <w:rsid w:val="0062531B"/>
    <w:rsid w:val="0062640F"/>
    <w:rsid w:val="0062750E"/>
    <w:rsid w:val="006301EC"/>
    <w:rsid w:val="00630BEF"/>
    <w:rsid w:val="00630D17"/>
    <w:rsid w:val="00631432"/>
    <w:rsid w:val="0063144D"/>
    <w:rsid w:val="00631B94"/>
    <w:rsid w:val="006332A0"/>
    <w:rsid w:val="00633788"/>
    <w:rsid w:val="00633990"/>
    <w:rsid w:val="00633C03"/>
    <w:rsid w:val="00634167"/>
    <w:rsid w:val="00634745"/>
    <w:rsid w:val="00634904"/>
    <w:rsid w:val="00634B05"/>
    <w:rsid w:val="00634CDB"/>
    <w:rsid w:val="00634DC5"/>
    <w:rsid w:val="0063521C"/>
    <w:rsid w:val="00635F04"/>
    <w:rsid w:val="00635F41"/>
    <w:rsid w:val="0063619A"/>
    <w:rsid w:val="00640AF9"/>
    <w:rsid w:val="00640F26"/>
    <w:rsid w:val="006413B9"/>
    <w:rsid w:val="00641405"/>
    <w:rsid w:val="00642730"/>
    <w:rsid w:val="00643DB7"/>
    <w:rsid w:val="006445DA"/>
    <w:rsid w:val="00644DBF"/>
    <w:rsid w:val="0064522D"/>
    <w:rsid w:val="006453B8"/>
    <w:rsid w:val="006453BB"/>
    <w:rsid w:val="00645C66"/>
    <w:rsid w:val="0064638C"/>
    <w:rsid w:val="00646D14"/>
    <w:rsid w:val="00647040"/>
    <w:rsid w:val="00652D71"/>
    <w:rsid w:val="006535ED"/>
    <w:rsid w:val="00655A05"/>
    <w:rsid w:val="006570F3"/>
    <w:rsid w:val="006579B2"/>
    <w:rsid w:val="00660132"/>
    <w:rsid w:val="006605C3"/>
    <w:rsid w:val="00660C5E"/>
    <w:rsid w:val="00660D91"/>
    <w:rsid w:val="00663016"/>
    <w:rsid w:val="00663340"/>
    <w:rsid w:val="00664869"/>
    <w:rsid w:val="006648E3"/>
    <w:rsid w:val="00664901"/>
    <w:rsid w:val="00665B97"/>
    <w:rsid w:val="00666065"/>
    <w:rsid w:val="006660A3"/>
    <w:rsid w:val="00666694"/>
    <w:rsid w:val="006666D5"/>
    <w:rsid w:val="006668AC"/>
    <w:rsid w:val="00667B72"/>
    <w:rsid w:val="00667BA5"/>
    <w:rsid w:val="00667E32"/>
    <w:rsid w:val="006701E7"/>
    <w:rsid w:val="00671AB6"/>
    <w:rsid w:val="00671CF9"/>
    <w:rsid w:val="00672321"/>
    <w:rsid w:val="006728D0"/>
    <w:rsid w:val="00672A04"/>
    <w:rsid w:val="0067352C"/>
    <w:rsid w:val="006737C3"/>
    <w:rsid w:val="00673F71"/>
    <w:rsid w:val="00674C4E"/>
    <w:rsid w:val="00675239"/>
    <w:rsid w:val="00675600"/>
    <w:rsid w:val="006759F0"/>
    <w:rsid w:val="00675A7B"/>
    <w:rsid w:val="00676381"/>
    <w:rsid w:val="0067655A"/>
    <w:rsid w:val="006766EE"/>
    <w:rsid w:val="006777A7"/>
    <w:rsid w:val="00677A91"/>
    <w:rsid w:val="00677AF3"/>
    <w:rsid w:val="0068003C"/>
    <w:rsid w:val="00680EF3"/>
    <w:rsid w:val="00681671"/>
    <w:rsid w:val="006822B2"/>
    <w:rsid w:val="00682317"/>
    <w:rsid w:val="0068250F"/>
    <w:rsid w:val="00682A30"/>
    <w:rsid w:val="0068305B"/>
    <w:rsid w:val="00683A73"/>
    <w:rsid w:val="00684825"/>
    <w:rsid w:val="00684A7D"/>
    <w:rsid w:val="00684B02"/>
    <w:rsid w:val="0068512A"/>
    <w:rsid w:val="0068588C"/>
    <w:rsid w:val="00687AA6"/>
    <w:rsid w:val="00687E23"/>
    <w:rsid w:val="00687F22"/>
    <w:rsid w:val="00691066"/>
    <w:rsid w:val="006910E6"/>
    <w:rsid w:val="006926FC"/>
    <w:rsid w:val="00692937"/>
    <w:rsid w:val="00693CDD"/>
    <w:rsid w:val="00693E69"/>
    <w:rsid w:val="006951E8"/>
    <w:rsid w:val="00695B36"/>
    <w:rsid w:val="006963D9"/>
    <w:rsid w:val="0069649D"/>
    <w:rsid w:val="00697360"/>
    <w:rsid w:val="00697901"/>
    <w:rsid w:val="00697B5A"/>
    <w:rsid w:val="006A0125"/>
    <w:rsid w:val="006A0B0A"/>
    <w:rsid w:val="006A0B71"/>
    <w:rsid w:val="006A1CA1"/>
    <w:rsid w:val="006A257B"/>
    <w:rsid w:val="006A274A"/>
    <w:rsid w:val="006A2935"/>
    <w:rsid w:val="006A5217"/>
    <w:rsid w:val="006A5250"/>
    <w:rsid w:val="006A5F17"/>
    <w:rsid w:val="006A628D"/>
    <w:rsid w:val="006A6319"/>
    <w:rsid w:val="006A6926"/>
    <w:rsid w:val="006A6AC6"/>
    <w:rsid w:val="006A7CB9"/>
    <w:rsid w:val="006B0AED"/>
    <w:rsid w:val="006B124D"/>
    <w:rsid w:val="006B2DF6"/>
    <w:rsid w:val="006B4C94"/>
    <w:rsid w:val="006B58CB"/>
    <w:rsid w:val="006B6471"/>
    <w:rsid w:val="006B6995"/>
    <w:rsid w:val="006B6CE1"/>
    <w:rsid w:val="006B75B7"/>
    <w:rsid w:val="006B7995"/>
    <w:rsid w:val="006B7D0C"/>
    <w:rsid w:val="006B7EB8"/>
    <w:rsid w:val="006C0AE9"/>
    <w:rsid w:val="006C2189"/>
    <w:rsid w:val="006C2923"/>
    <w:rsid w:val="006C31B0"/>
    <w:rsid w:val="006C4104"/>
    <w:rsid w:val="006C44E6"/>
    <w:rsid w:val="006C581A"/>
    <w:rsid w:val="006C59A6"/>
    <w:rsid w:val="006C5C85"/>
    <w:rsid w:val="006C6998"/>
    <w:rsid w:val="006C7262"/>
    <w:rsid w:val="006C73DB"/>
    <w:rsid w:val="006C79C2"/>
    <w:rsid w:val="006D0A38"/>
    <w:rsid w:val="006D1C11"/>
    <w:rsid w:val="006D23E9"/>
    <w:rsid w:val="006D24AE"/>
    <w:rsid w:val="006D25C7"/>
    <w:rsid w:val="006D260D"/>
    <w:rsid w:val="006D361B"/>
    <w:rsid w:val="006D39AE"/>
    <w:rsid w:val="006D3BF5"/>
    <w:rsid w:val="006D4090"/>
    <w:rsid w:val="006D50BD"/>
    <w:rsid w:val="006D5235"/>
    <w:rsid w:val="006D5AE3"/>
    <w:rsid w:val="006D5F47"/>
    <w:rsid w:val="006D602E"/>
    <w:rsid w:val="006D6785"/>
    <w:rsid w:val="006D6977"/>
    <w:rsid w:val="006D7390"/>
    <w:rsid w:val="006D7973"/>
    <w:rsid w:val="006E19BE"/>
    <w:rsid w:val="006E1A6C"/>
    <w:rsid w:val="006E2046"/>
    <w:rsid w:val="006E3047"/>
    <w:rsid w:val="006E3DBF"/>
    <w:rsid w:val="006E3F37"/>
    <w:rsid w:val="006E4BAC"/>
    <w:rsid w:val="006E4ED9"/>
    <w:rsid w:val="006E5F6E"/>
    <w:rsid w:val="006E65D6"/>
    <w:rsid w:val="006E6627"/>
    <w:rsid w:val="006E6833"/>
    <w:rsid w:val="006E6C81"/>
    <w:rsid w:val="006E6F5F"/>
    <w:rsid w:val="006E6FEB"/>
    <w:rsid w:val="006F0605"/>
    <w:rsid w:val="006F0AB2"/>
    <w:rsid w:val="006F12B4"/>
    <w:rsid w:val="006F1DB5"/>
    <w:rsid w:val="006F2AA2"/>
    <w:rsid w:val="006F3265"/>
    <w:rsid w:val="006F35B8"/>
    <w:rsid w:val="006F36EB"/>
    <w:rsid w:val="006F45E2"/>
    <w:rsid w:val="006F56EB"/>
    <w:rsid w:val="006F594B"/>
    <w:rsid w:val="006F59A4"/>
    <w:rsid w:val="006F6132"/>
    <w:rsid w:val="006F6554"/>
    <w:rsid w:val="006F6AC2"/>
    <w:rsid w:val="006F7951"/>
    <w:rsid w:val="007002F0"/>
    <w:rsid w:val="007006E0"/>
    <w:rsid w:val="007008CB"/>
    <w:rsid w:val="00700E9D"/>
    <w:rsid w:val="007029FD"/>
    <w:rsid w:val="00702CA3"/>
    <w:rsid w:val="007032A4"/>
    <w:rsid w:val="00703347"/>
    <w:rsid w:val="0070434D"/>
    <w:rsid w:val="007049DF"/>
    <w:rsid w:val="00704F8E"/>
    <w:rsid w:val="00705C17"/>
    <w:rsid w:val="00705C6D"/>
    <w:rsid w:val="007062DA"/>
    <w:rsid w:val="00706870"/>
    <w:rsid w:val="0070762D"/>
    <w:rsid w:val="00710F7D"/>
    <w:rsid w:val="007113ED"/>
    <w:rsid w:val="0071193B"/>
    <w:rsid w:val="007119BF"/>
    <w:rsid w:val="00711B58"/>
    <w:rsid w:val="00711C2E"/>
    <w:rsid w:val="007125A0"/>
    <w:rsid w:val="0071278C"/>
    <w:rsid w:val="00712B69"/>
    <w:rsid w:val="00712DB1"/>
    <w:rsid w:val="007137E7"/>
    <w:rsid w:val="007143A0"/>
    <w:rsid w:val="00715F38"/>
    <w:rsid w:val="00716E9B"/>
    <w:rsid w:val="00717E83"/>
    <w:rsid w:val="0072077A"/>
    <w:rsid w:val="00720E03"/>
    <w:rsid w:val="0072104A"/>
    <w:rsid w:val="007210C4"/>
    <w:rsid w:val="0072197D"/>
    <w:rsid w:val="0072215B"/>
    <w:rsid w:val="00722D75"/>
    <w:rsid w:val="0072359E"/>
    <w:rsid w:val="00723FCD"/>
    <w:rsid w:val="007244B7"/>
    <w:rsid w:val="00724AFF"/>
    <w:rsid w:val="00724C9C"/>
    <w:rsid w:val="00725C1F"/>
    <w:rsid w:val="00725C89"/>
    <w:rsid w:val="00725CD1"/>
    <w:rsid w:val="00725F38"/>
    <w:rsid w:val="00726A97"/>
    <w:rsid w:val="00726FD8"/>
    <w:rsid w:val="00727AA5"/>
    <w:rsid w:val="00730CC4"/>
    <w:rsid w:val="00730F6B"/>
    <w:rsid w:val="007321F9"/>
    <w:rsid w:val="00733B49"/>
    <w:rsid w:val="0073415A"/>
    <w:rsid w:val="0073490A"/>
    <w:rsid w:val="00734AD9"/>
    <w:rsid w:val="00735127"/>
    <w:rsid w:val="00735166"/>
    <w:rsid w:val="0073557D"/>
    <w:rsid w:val="00735814"/>
    <w:rsid w:val="00735B78"/>
    <w:rsid w:val="007367BD"/>
    <w:rsid w:val="00736919"/>
    <w:rsid w:val="0073712F"/>
    <w:rsid w:val="00737B5E"/>
    <w:rsid w:val="00737E1F"/>
    <w:rsid w:val="0074010D"/>
    <w:rsid w:val="00740483"/>
    <w:rsid w:val="0074112E"/>
    <w:rsid w:val="00741583"/>
    <w:rsid w:val="00741AB8"/>
    <w:rsid w:val="0074212C"/>
    <w:rsid w:val="007424C1"/>
    <w:rsid w:val="00742C3E"/>
    <w:rsid w:val="00743D09"/>
    <w:rsid w:val="00743E7A"/>
    <w:rsid w:val="007442CE"/>
    <w:rsid w:val="00744BC8"/>
    <w:rsid w:val="007453CB"/>
    <w:rsid w:val="0074542F"/>
    <w:rsid w:val="00745483"/>
    <w:rsid w:val="0074599D"/>
    <w:rsid w:val="00745FBB"/>
    <w:rsid w:val="0074623B"/>
    <w:rsid w:val="007466CE"/>
    <w:rsid w:val="00747D04"/>
    <w:rsid w:val="00747EA0"/>
    <w:rsid w:val="00747FF5"/>
    <w:rsid w:val="007508AE"/>
    <w:rsid w:val="00751146"/>
    <w:rsid w:val="007515BF"/>
    <w:rsid w:val="00752AF4"/>
    <w:rsid w:val="00753417"/>
    <w:rsid w:val="007535BD"/>
    <w:rsid w:val="00753A3F"/>
    <w:rsid w:val="0075412B"/>
    <w:rsid w:val="0075415A"/>
    <w:rsid w:val="007546C2"/>
    <w:rsid w:val="0075631D"/>
    <w:rsid w:val="0075712F"/>
    <w:rsid w:val="00760379"/>
    <w:rsid w:val="0076051B"/>
    <w:rsid w:val="00760F11"/>
    <w:rsid w:val="007614CB"/>
    <w:rsid w:val="00763639"/>
    <w:rsid w:val="007643B1"/>
    <w:rsid w:val="00764490"/>
    <w:rsid w:val="0076471B"/>
    <w:rsid w:val="00765385"/>
    <w:rsid w:val="007653A1"/>
    <w:rsid w:val="00766435"/>
    <w:rsid w:val="007666FF"/>
    <w:rsid w:val="007669AD"/>
    <w:rsid w:val="00766D67"/>
    <w:rsid w:val="0076700A"/>
    <w:rsid w:val="00767F26"/>
    <w:rsid w:val="00772363"/>
    <w:rsid w:val="007742A8"/>
    <w:rsid w:val="007742E2"/>
    <w:rsid w:val="00774460"/>
    <w:rsid w:val="00774DE5"/>
    <w:rsid w:val="00775D63"/>
    <w:rsid w:val="007774BB"/>
    <w:rsid w:val="007775F4"/>
    <w:rsid w:val="00777BFB"/>
    <w:rsid w:val="00777D98"/>
    <w:rsid w:val="007804B2"/>
    <w:rsid w:val="00780976"/>
    <w:rsid w:val="00780A1E"/>
    <w:rsid w:val="00780B72"/>
    <w:rsid w:val="00780C98"/>
    <w:rsid w:val="00781F58"/>
    <w:rsid w:val="007820E7"/>
    <w:rsid w:val="0078329E"/>
    <w:rsid w:val="00783EE2"/>
    <w:rsid w:val="00784143"/>
    <w:rsid w:val="0078452F"/>
    <w:rsid w:val="00784F38"/>
    <w:rsid w:val="0078562B"/>
    <w:rsid w:val="007856CC"/>
    <w:rsid w:val="00786296"/>
    <w:rsid w:val="0078654E"/>
    <w:rsid w:val="007876A7"/>
    <w:rsid w:val="007905F0"/>
    <w:rsid w:val="00790790"/>
    <w:rsid w:val="00790A43"/>
    <w:rsid w:val="00790D45"/>
    <w:rsid w:val="007910E8"/>
    <w:rsid w:val="00791297"/>
    <w:rsid w:val="00791ECE"/>
    <w:rsid w:val="00792DB4"/>
    <w:rsid w:val="00792EF7"/>
    <w:rsid w:val="00792F73"/>
    <w:rsid w:val="00793559"/>
    <w:rsid w:val="00794662"/>
    <w:rsid w:val="007958F5"/>
    <w:rsid w:val="007968FE"/>
    <w:rsid w:val="00797589"/>
    <w:rsid w:val="00797ADA"/>
    <w:rsid w:val="007A0A8C"/>
    <w:rsid w:val="007A1DF6"/>
    <w:rsid w:val="007A2995"/>
    <w:rsid w:val="007A4E46"/>
    <w:rsid w:val="007A6BA3"/>
    <w:rsid w:val="007A77FF"/>
    <w:rsid w:val="007A7A4C"/>
    <w:rsid w:val="007B0181"/>
    <w:rsid w:val="007B040C"/>
    <w:rsid w:val="007B10F9"/>
    <w:rsid w:val="007B1132"/>
    <w:rsid w:val="007B1263"/>
    <w:rsid w:val="007B1A6A"/>
    <w:rsid w:val="007B24A6"/>
    <w:rsid w:val="007B27BB"/>
    <w:rsid w:val="007B2F96"/>
    <w:rsid w:val="007B3AF7"/>
    <w:rsid w:val="007B3C2B"/>
    <w:rsid w:val="007B4256"/>
    <w:rsid w:val="007B4635"/>
    <w:rsid w:val="007B4BD2"/>
    <w:rsid w:val="007B542F"/>
    <w:rsid w:val="007B5B44"/>
    <w:rsid w:val="007B5FA6"/>
    <w:rsid w:val="007B602F"/>
    <w:rsid w:val="007B6AD2"/>
    <w:rsid w:val="007B6B3F"/>
    <w:rsid w:val="007B76F8"/>
    <w:rsid w:val="007B79F0"/>
    <w:rsid w:val="007C0C30"/>
    <w:rsid w:val="007C0CDF"/>
    <w:rsid w:val="007C108C"/>
    <w:rsid w:val="007C1316"/>
    <w:rsid w:val="007C1357"/>
    <w:rsid w:val="007C287D"/>
    <w:rsid w:val="007C2933"/>
    <w:rsid w:val="007C2F24"/>
    <w:rsid w:val="007C3437"/>
    <w:rsid w:val="007C3FFA"/>
    <w:rsid w:val="007C4532"/>
    <w:rsid w:val="007C488A"/>
    <w:rsid w:val="007C5827"/>
    <w:rsid w:val="007C628E"/>
    <w:rsid w:val="007C62AB"/>
    <w:rsid w:val="007C6CBB"/>
    <w:rsid w:val="007C6D63"/>
    <w:rsid w:val="007C77D6"/>
    <w:rsid w:val="007D0121"/>
    <w:rsid w:val="007D0222"/>
    <w:rsid w:val="007D0A0E"/>
    <w:rsid w:val="007D0AC4"/>
    <w:rsid w:val="007D10E8"/>
    <w:rsid w:val="007D1A19"/>
    <w:rsid w:val="007D2317"/>
    <w:rsid w:val="007D318C"/>
    <w:rsid w:val="007D31F1"/>
    <w:rsid w:val="007D3D0E"/>
    <w:rsid w:val="007D50BF"/>
    <w:rsid w:val="007D5420"/>
    <w:rsid w:val="007D5763"/>
    <w:rsid w:val="007D5D82"/>
    <w:rsid w:val="007D60DF"/>
    <w:rsid w:val="007D6E81"/>
    <w:rsid w:val="007D7D0F"/>
    <w:rsid w:val="007E03AE"/>
    <w:rsid w:val="007E1C1A"/>
    <w:rsid w:val="007E1EF8"/>
    <w:rsid w:val="007E21B1"/>
    <w:rsid w:val="007E2F73"/>
    <w:rsid w:val="007E327C"/>
    <w:rsid w:val="007E3673"/>
    <w:rsid w:val="007E39B7"/>
    <w:rsid w:val="007E40B6"/>
    <w:rsid w:val="007E425F"/>
    <w:rsid w:val="007E4629"/>
    <w:rsid w:val="007E47F8"/>
    <w:rsid w:val="007E514D"/>
    <w:rsid w:val="007E5231"/>
    <w:rsid w:val="007E52FA"/>
    <w:rsid w:val="007E5AC8"/>
    <w:rsid w:val="007E5CFF"/>
    <w:rsid w:val="007E5E7D"/>
    <w:rsid w:val="007E6BDD"/>
    <w:rsid w:val="007E6C23"/>
    <w:rsid w:val="007E6F09"/>
    <w:rsid w:val="007F092F"/>
    <w:rsid w:val="007F1321"/>
    <w:rsid w:val="007F24EA"/>
    <w:rsid w:val="007F2A36"/>
    <w:rsid w:val="007F2DDC"/>
    <w:rsid w:val="007F2E41"/>
    <w:rsid w:val="007F2EDB"/>
    <w:rsid w:val="007F3907"/>
    <w:rsid w:val="007F40C7"/>
    <w:rsid w:val="007F5284"/>
    <w:rsid w:val="007F634E"/>
    <w:rsid w:val="007F65B3"/>
    <w:rsid w:val="007F6B2E"/>
    <w:rsid w:val="007F6BA5"/>
    <w:rsid w:val="007F7393"/>
    <w:rsid w:val="007F770D"/>
    <w:rsid w:val="007F790E"/>
    <w:rsid w:val="007F7C83"/>
    <w:rsid w:val="008000B7"/>
    <w:rsid w:val="008012C7"/>
    <w:rsid w:val="00801D6F"/>
    <w:rsid w:val="00802072"/>
    <w:rsid w:val="0080263E"/>
    <w:rsid w:val="008029A1"/>
    <w:rsid w:val="00803AB7"/>
    <w:rsid w:val="00803C73"/>
    <w:rsid w:val="00803DBF"/>
    <w:rsid w:val="0080471C"/>
    <w:rsid w:val="008052CD"/>
    <w:rsid w:val="0080534D"/>
    <w:rsid w:val="008060B3"/>
    <w:rsid w:val="008064FC"/>
    <w:rsid w:val="00806510"/>
    <w:rsid w:val="00810B70"/>
    <w:rsid w:val="0081106A"/>
    <w:rsid w:val="008115C7"/>
    <w:rsid w:val="00811AA1"/>
    <w:rsid w:val="0081218D"/>
    <w:rsid w:val="00812256"/>
    <w:rsid w:val="008138F9"/>
    <w:rsid w:val="00813C56"/>
    <w:rsid w:val="00814085"/>
    <w:rsid w:val="00814303"/>
    <w:rsid w:val="008148F5"/>
    <w:rsid w:val="0081541D"/>
    <w:rsid w:val="0081592C"/>
    <w:rsid w:val="0081617D"/>
    <w:rsid w:val="008163D5"/>
    <w:rsid w:val="00816ACC"/>
    <w:rsid w:val="00816B75"/>
    <w:rsid w:val="00820721"/>
    <w:rsid w:val="008214DB"/>
    <w:rsid w:val="00821878"/>
    <w:rsid w:val="008225DD"/>
    <w:rsid w:val="00823254"/>
    <w:rsid w:val="0082372B"/>
    <w:rsid w:val="00824198"/>
    <w:rsid w:val="0082427A"/>
    <w:rsid w:val="00824D18"/>
    <w:rsid w:val="008255EE"/>
    <w:rsid w:val="008256AD"/>
    <w:rsid w:val="008277A3"/>
    <w:rsid w:val="0082789D"/>
    <w:rsid w:val="00827BDE"/>
    <w:rsid w:val="0083022F"/>
    <w:rsid w:val="00830B13"/>
    <w:rsid w:val="008314C1"/>
    <w:rsid w:val="00831523"/>
    <w:rsid w:val="00831A50"/>
    <w:rsid w:val="00831F1A"/>
    <w:rsid w:val="00832672"/>
    <w:rsid w:val="00832781"/>
    <w:rsid w:val="00832A9C"/>
    <w:rsid w:val="008340D6"/>
    <w:rsid w:val="008341C0"/>
    <w:rsid w:val="00834D4A"/>
    <w:rsid w:val="008358AC"/>
    <w:rsid w:val="0083596D"/>
    <w:rsid w:val="00836B18"/>
    <w:rsid w:val="00836CAD"/>
    <w:rsid w:val="008371D4"/>
    <w:rsid w:val="00837771"/>
    <w:rsid w:val="00837A6A"/>
    <w:rsid w:val="00837E75"/>
    <w:rsid w:val="00840838"/>
    <w:rsid w:val="00840920"/>
    <w:rsid w:val="00840D76"/>
    <w:rsid w:val="0084100D"/>
    <w:rsid w:val="008412A3"/>
    <w:rsid w:val="008420F0"/>
    <w:rsid w:val="0084252A"/>
    <w:rsid w:val="00842966"/>
    <w:rsid w:val="00843244"/>
    <w:rsid w:val="008433ED"/>
    <w:rsid w:val="00843D88"/>
    <w:rsid w:val="00843E81"/>
    <w:rsid w:val="008447CC"/>
    <w:rsid w:val="0084573F"/>
    <w:rsid w:val="00845C67"/>
    <w:rsid w:val="008460C3"/>
    <w:rsid w:val="0084649A"/>
    <w:rsid w:val="00846552"/>
    <w:rsid w:val="0084729E"/>
    <w:rsid w:val="00847896"/>
    <w:rsid w:val="00847B95"/>
    <w:rsid w:val="00847DF4"/>
    <w:rsid w:val="008500BB"/>
    <w:rsid w:val="008515EB"/>
    <w:rsid w:val="00853334"/>
    <w:rsid w:val="008546B4"/>
    <w:rsid w:val="00855286"/>
    <w:rsid w:val="00855DD4"/>
    <w:rsid w:val="0085605B"/>
    <w:rsid w:val="008562B2"/>
    <w:rsid w:val="0085646D"/>
    <w:rsid w:val="008567C2"/>
    <w:rsid w:val="00856B01"/>
    <w:rsid w:val="0086036C"/>
    <w:rsid w:val="00860812"/>
    <w:rsid w:val="00860C7D"/>
    <w:rsid w:val="00860CE0"/>
    <w:rsid w:val="008610A5"/>
    <w:rsid w:val="00861CAE"/>
    <w:rsid w:val="00861CB3"/>
    <w:rsid w:val="00861E4C"/>
    <w:rsid w:val="00862711"/>
    <w:rsid w:val="00862725"/>
    <w:rsid w:val="00863085"/>
    <w:rsid w:val="00863CEC"/>
    <w:rsid w:val="00864225"/>
    <w:rsid w:val="0086448B"/>
    <w:rsid w:val="0086451D"/>
    <w:rsid w:val="008659E3"/>
    <w:rsid w:val="00866ABA"/>
    <w:rsid w:val="0086742B"/>
    <w:rsid w:val="008675F3"/>
    <w:rsid w:val="00867818"/>
    <w:rsid w:val="00867B17"/>
    <w:rsid w:val="00871D61"/>
    <w:rsid w:val="00871D92"/>
    <w:rsid w:val="00872BFC"/>
    <w:rsid w:val="00873224"/>
    <w:rsid w:val="0087347F"/>
    <w:rsid w:val="00873AF9"/>
    <w:rsid w:val="00873B61"/>
    <w:rsid w:val="00874671"/>
    <w:rsid w:val="00874C5C"/>
    <w:rsid w:val="00874D2C"/>
    <w:rsid w:val="00874FDD"/>
    <w:rsid w:val="00875304"/>
    <w:rsid w:val="008754C0"/>
    <w:rsid w:val="00875700"/>
    <w:rsid w:val="0087652B"/>
    <w:rsid w:val="0087652C"/>
    <w:rsid w:val="00876EC4"/>
    <w:rsid w:val="00876FC4"/>
    <w:rsid w:val="008770FE"/>
    <w:rsid w:val="00877501"/>
    <w:rsid w:val="00877605"/>
    <w:rsid w:val="0087772A"/>
    <w:rsid w:val="0087792C"/>
    <w:rsid w:val="008815B7"/>
    <w:rsid w:val="008816DF"/>
    <w:rsid w:val="008827A3"/>
    <w:rsid w:val="008836D7"/>
    <w:rsid w:val="00883B66"/>
    <w:rsid w:val="008854BD"/>
    <w:rsid w:val="00885F11"/>
    <w:rsid w:val="00886195"/>
    <w:rsid w:val="008865D4"/>
    <w:rsid w:val="0088688E"/>
    <w:rsid w:val="00886C3C"/>
    <w:rsid w:val="00886FF8"/>
    <w:rsid w:val="00887477"/>
    <w:rsid w:val="00887FE2"/>
    <w:rsid w:val="00890336"/>
    <w:rsid w:val="00890530"/>
    <w:rsid w:val="00890E17"/>
    <w:rsid w:val="00891211"/>
    <w:rsid w:val="00891771"/>
    <w:rsid w:val="00891DCD"/>
    <w:rsid w:val="008920BC"/>
    <w:rsid w:val="008920F0"/>
    <w:rsid w:val="00894173"/>
    <w:rsid w:val="008942F9"/>
    <w:rsid w:val="008944B2"/>
    <w:rsid w:val="00894DBE"/>
    <w:rsid w:val="008952DA"/>
    <w:rsid w:val="00895F70"/>
    <w:rsid w:val="00895FDD"/>
    <w:rsid w:val="008960E5"/>
    <w:rsid w:val="00897642"/>
    <w:rsid w:val="008976D5"/>
    <w:rsid w:val="0089773F"/>
    <w:rsid w:val="00897C02"/>
    <w:rsid w:val="00897D59"/>
    <w:rsid w:val="008A01B2"/>
    <w:rsid w:val="008A083C"/>
    <w:rsid w:val="008A129D"/>
    <w:rsid w:val="008A15E3"/>
    <w:rsid w:val="008A1A88"/>
    <w:rsid w:val="008A2B62"/>
    <w:rsid w:val="008A33B5"/>
    <w:rsid w:val="008A3DBD"/>
    <w:rsid w:val="008A4585"/>
    <w:rsid w:val="008A4779"/>
    <w:rsid w:val="008A5752"/>
    <w:rsid w:val="008A596B"/>
    <w:rsid w:val="008A5BE9"/>
    <w:rsid w:val="008A5EE5"/>
    <w:rsid w:val="008A6498"/>
    <w:rsid w:val="008A6B1E"/>
    <w:rsid w:val="008A7565"/>
    <w:rsid w:val="008A77F5"/>
    <w:rsid w:val="008A7EDB"/>
    <w:rsid w:val="008B024C"/>
    <w:rsid w:val="008B03C7"/>
    <w:rsid w:val="008B044A"/>
    <w:rsid w:val="008B0606"/>
    <w:rsid w:val="008B0752"/>
    <w:rsid w:val="008B281C"/>
    <w:rsid w:val="008B2DDB"/>
    <w:rsid w:val="008B2E6D"/>
    <w:rsid w:val="008B2E6F"/>
    <w:rsid w:val="008B316A"/>
    <w:rsid w:val="008B3F9A"/>
    <w:rsid w:val="008B48E4"/>
    <w:rsid w:val="008B57F3"/>
    <w:rsid w:val="008B5A66"/>
    <w:rsid w:val="008B5DF0"/>
    <w:rsid w:val="008B632D"/>
    <w:rsid w:val="008B668F"/>
    <w:rsid w:val="008B6B52"/>
    <w:rsid w:val="008C0815"/>
    <w:rsid w:val="008C20C0"/>
    <w:rsid w:val="008C2E67"/>
    <w:rsid w:val="008C3B82"/>
    <w:rsid w:val="008C5247"/>
    <w:rsid w:val="008C53FD"/>
    <w:rsid w:val="008C5AD5"/>
    <w:rsid w:val="008C5D26"/>
    <w:rsid w:val="008C6CDC"/>
    <w:rsid w:val="008C7611"/>
    <w:rsid w:val="008D0199"/>
    <w:rsid w:val="008D0FC6"/>
    <w:rsid w:val="008D17D8"/>
    <w:rsid w:val="008D2651"/>
    <w:rsid w:val="008D2C42"/>
    <w:rsid w:val="008D3220"/>
    <w:rsid w:val="008D3E88"/>
    <w:rsid w:val="008D3F5D"/>
    <w:rsid w:val="008D68EF"/>
    <w:rsid w:val="008D6D91"/>
    <w:rsid w:val="008D737A"/>
    <w:rsid w:val="008D7C50"/>
    <w:rsid w:val="008E0242"/>
    <w:rsid w:val="008E08CE"/>
    <w:rsid w:val="008E097C"/>
    <w:rsid w:val="008E0EFB"/>
    <w:rsid w:val="008E1E8C"/>
    <w:rsid w:val="008E2F17"/>
    <w:rsid w:val="008E386C"/>
    <w:rsid w:val="008E3E82"/>
    <w:rsid w:val="008E4326"/>
    <w:rsid w:val="008E4C9A"/>
    <w:rsid w:val="008E5464"/>
    <w:rsid w:val="008E552E"/>
    <w:rsid w:val="008E5C97"/>
    <w:rsid w:val="008E5D7E"/>
    <w:rsid w:val="008E74EC"/>
    <w:rsid w:val="008F0BA2"/>
    <w:rsid w:val="008F16B2"/>
    <w:rsid w:val="008F28CA"/>
    <w:rsid w:val="008F2953"/>
    <w:rsid w:val="008F2EA6"/>
    <w:rsid w:val="008F3445"/>
    <w:rsid w:val="008F3C7A"/>
    <w:rsid w:val="008F42BD"/>
    <w:rsid w:val="008F5A63"/>
    <w:rsid w:val="008F63EA"/>
    <w:rsid w:val="008F6698"/>
    <w:rsid w:val="008F7BEB"/>
    <w:rsid w:val="00901705"/>
    <w:rsid w:val="00901A9C"/>
    <w:rsid w:val="00902072"/>
    <w:rsid w:val="009023D5"/>
    <w:rsid w:val="009024C5"/>
    <w:rsid w:val="00902FBF"/>
    <w:rsid w:val="0090473D"/>
    <w:rsid w:val="00907DAB"/>
    <w:rsid w:val="00910005"/>
    <w:rsid w:val="00911F37"/>
    <w:rsid w:val="0091271A"/>
    <w:rsid w:val="00913DF6"/>
    <w:rsid w:val="0091475F"/>
    <w:rsid w:val="00914935"/>
    <w:rsid w:val="009150E8"/>
    <w:rsid w:val="00915628"/>
    <w:rsid w:val="00915BCF"/>
    <w:rsid w:val="00915FC9"/>
    <w:rsid w:val="00916279"/>
    <w:rsid w:val="00916B74"/>
    <w:rsid w:val="0091783E"/>
    <w:rsid w:val="00917847"/>
    <w:rsid w:val="009204FC"/>
    <w:rsid w:val="00920E3D"/>
    <w:rsid w:val="00921F10"/>
    <w:rsid w:val="009226B4"/>
    <w:rsid w:val="0092341D"/>
    <w:rsid w:val="00924372"/>
    <w:rsid w:val="0092466D"/>
    <w:rsid w:val="009248E0"/>
    <w:rsid w:val="00925E1F"/>
    <w:rsid w:val="00926E2A"/>
    <w:rsid w:val="00927194"/>
    <w:rsid w:val="00927909"/>
    <w:rsid w:val="00927927"/>
    <w:rsid w:val="00927AF1"/>
    <w:rsid w:val="00927C25"/>
    <w:rsid w:val="00930560"/>
    <w:rsid w:val="0093130F"/>
    <w:rsid w:val="00931C92"/>
    <w:rsid w:val="00931D26"/>
    <w:rsid w:val="00931E19"/>
    <w:rsid w:val="00931FB7"/>
    <w:rsid w:val="00933513"/>
    <w:rsid w:val="009338DA"/>
    <w:rsid w:val="00934290"/>
    <w:rsid w:val="00934AC7"/>
    <w:rsid w:val="00934C4A"/>
    <w:rsid w:val="00934DA6"/>
    <w:rsid w:val="009352F0"/>
    <w:rsid w:val="00936951"/>
    <w:rsid w:val="00936B1F"/>
    <w:rsid w:val="009370D7"/>
    <w:rsid w:val="009371BE"/>
    <w:rsid w:val="009427DA"/>
    <w:rsid w:val="00943352"/>
    <w:rsid w:val="0094500D"/>
    <w:rsid w:val="009454C7"/>
    <w:rsid w:val="00946267"/>
    <w:rsid w:val="00946ACD"/>
    <w:rsid w:val="00946DB4"/>
    <w:rsid w:val="00950123"/>
    <w:rsid w:val="00950917"/>
    <w:rsid w:val="0095209D"/>
    <w:rsid w:val="00952201"/>
    <w:rsid w:val="009522BD"/>
    <w:rsid w:val="009526D2"/>
    <w:rsid w:val="00952901"/>
    <w:rsid w:val="00952E22"/>
    <w:rsid w:val="00953D77"/>
    <w:rsid w:val="009545DC"/>
    <w:rsid w:val="00955675"/>
    <w:rsid w:val="009556A3"/>
    <w:rsid w:val="00955D7E"/>
    <w:rsid w:val="009570C4"/>
    <w:rsid w:val="00961CD7"/>
    <w:rsid w:val="00961E38"/>
    <w:rsid w:val="00962126"/>
    <w:rsid w:val="009628AC"/>
    <w:rsid w:val="00962CE0"/>
    <w:rsid w:val="00963524"/>
    <w:rsid w:val="009636BF"/>
    <w:rsid w:val="00964614"/>
    <w:rsid w:val="0096482E"/>
    <w:rsid w:val="009654B8"/>
    <w:rsid w:val="00965556"/>
    <w:rsid w:val="00965914"/>
    <w:rsid w:val="00965AEC"/>
    <w:rsid w:val="00966588"/>
    <w:rsid w:val="0096691F"/>
    <w:rsid w:val="00967526"/>
    <w:rsid w:val="009675AB"/>
    <w:rsid w:val="009676F9"/>
    <w:rsid w:val="00967B17"/>
    <w:rsid w:val="00970337"/>
    <w:rsid w:val="009716B0"/>
    <w:rsid w:val="00971A0F"/>
    <w:rsid w:val="0097202F"/>
    <w:rsid w:val="0097240B"/>
    <w:rsid w:val="009743A0"/>
    <w:rsid w:val="00974AE2"/>
    <w:rsid w:val="0097606C"/>
    <w:rsid w:val="00976775"/>
    <w:rsid w:val="00977642"/>
    <w:rsid w:val="009777DE"/>
    <w:rsid w:val="009806A3"/>
    <w:rsid w:val="00980BE7"/>
    <w:rsid w:val="00981C29"/>
    <w:rsid w:val="00982160"/>
    <w:rsid w:val="009833EB"/>
    <w:rsid w:val="0098366B"/>
    <w:rsid w:val="00984803"/>
    <w:rsid w:val="00984AF2"/>
    <w:rsid w:val="00985DB0"/>
    <w:rsid w:val="009873F0"/>
    <w:rsid w:val="009878BD"/>
    <w:rsid w:val="00991752"/>
    <w:rsid w:val="0099251A"/>
    <w:rsid w:val="00992B59"/>
    <w:rsid w:val="00992B8D"/>
    <w:rsid w:val="009935B8"/>
    <w:rsid w:val="00994235"/>
    <w:rsid w:val="00995090"/>
    <w:rsid w:val="009952DA"/>
    <w:rsid w:val="00995D53"/>
    <w:rsid w:val="0099623A"/>
    <w:rsid w:val="009A01A0"/>
    <w:rsid w:val="009A01DC"/>
    <w:rsid w:val="009A1297"/>
    <w:rsid w:val="009A1D7C"/>
    <w:rsid w:val="009A1DFA"/>
    <w:rsid w:val="009A221B"/>
    <w:rsid w:val="009A32C6"/>
    <w:rsid w:val="009A373C"/>
    <w:rsid w:val="009A4DAD"/>
    <w:rsid w:val="009A58FF"/>
    <w:rsid w:val="009A5D0E"/>
    <w:rsid w:val="009A6287"/>
    <w:rsid w:val="009A64AB"/>
    <w:rsid w:val="009A6FF6"/>
    <w:rsid w:val="009A71F1"/>
    <w:rsid w:val="009A7565"/>
    <w:rsid w:val="009A78BD"/>
    <w:rsid w:val="009B032A"/>
    <w:rsid w:val="009B0AB4"/>
    <w:rsid w:val="009B1338"/>
    <w:rsid w:val="009B3ACB"/>
    <w:rsid w:val="009B3C0A"/>
    <w:rsid w:val="009B3E21"/>
    <w:rsid w:val="009B4513"/>
    <w:rsid w:val="009B5654"/>
    <w:rsid w:val="009B5D04"/>
    <w:rsid w:val="009B5E43"/>
    <w:rsid w:val="009B6F56"/>
    <w:rsid w:val="009B7AE3"/>
    <w:rsid w:val="009C08C4"/>
    <w:rsid w:val="009C11DE"/>
    <w:rsid w:val="009C1B32"/>
    <w:rsid w:val="009C1B9A"/>
    <w:rsid w:val="009C252E"/>
    <w:rsid w:val="009C2734"/>
    <w:rsid w:val="009C3620"/>
    <w:rsid w:val="009C44D4"/>
    <w:rsid w:val="009C4568"/>
    <w:rsid w:val="009C65C9"/>
    <w:rsid w:val="009C6C1A"/>
    <w:rsid w:val="009C708C"/>
    <w:rsid w:val="009C7566"/>
    <w:rsid w:val="009C7824"/>
    <w:rsid w:val="009D0642"/>
    <w:rsid w:val="009D0ACA"/>
    <w:rsid w:val="009D12A4"/>
    <w:rsid w:val="009D153B"/>
    <w:rsid w:val="009D1C06"/>
    <w:rsid w:val="009D21D3"/>
    <w:rsid w:val="009D353C"/>
    <w:rsid w:val="009D3AEF"/>
    <w:rsid w:val="009D3AF5"/>
    <w:rsid w:val="009D5CE6"/>
    <w:rsid w:val="009D6AC9"/>
    <w:rsid w:val="009D7AF6"/>
    <w:rsid w:val="009D7F7D"/>
    <w:rsid w:val="009E0345"/>
    <w:rsid w:val="009E0C50"/>
    <w:rsid w:val="009E0E34"/>
    <w:rsid w:val="009E4348"/>
    <w:rsid w:val="009E44C8"/>
    <w:rsid w:val="009E4A4F"/>
    <w:rsid w:val="009E4BC7"/>
    <w:rsid w:val="009E5D70"/>
    <w:rsid w:val="009E6641"/>
    <w:rsid w:val="009E6EA9"/>
    <w:rsid w:val="009E6F9A"/>
    <w:rsid w:val="009E7190"/>
    <w:rsid w:val="009E7965"/>
    <w:rsid w:val="009E7E10"/>
    <w:rsid w:val="009F020F"/>
    <w:rsid w:val="009F0519"/>
    <w:rsid w:val="009F05B5"/>
    <w:rsid w:val="009F08EE"/>
    <w:rsid w:val="009F0AF7"/>
    <w:rsid w:val="009F0DBD"/>
    <w:rsid w:val="009F18EA"/>
    <w:rsid w:val="009F1FA4"/>
    <w:rsid w:val="009F22E7"/>
    <w:rsid w:val="009F3EA4"/>
    <w:rsid w:val="009F477E"/>
    <w:rsid w:val="009F5641"/>
    <w:rsid w:val="009F60F8"/>
    <w:rsid w:val="009F7CE1"/>
    <w:rsid w:val="00A00ACB"/>
    <w:rsid w:val="00A01111"/>
    <w:rsid w:val="00A011D9"/>
    <w:rsid w:val="00A013D9"/>
    <w:rsid w:val="00A01F23"/>
    <w:rsid w:val="00A02D5D"/>
    <w:rsid w:val="00A03064"/>
    <w:rsid w:val="00A033F2"/>
    <w:rsid w:val="00A041A8"/>
    <w:rsid w:val="00A06AEE"/>
    <w:rsid w:val="00A06F59"/>
    <w:rsid w:val="00A076BD"/>
    <w:rsid w:val="00A07C8D"/>
    <w:rsid w:val="00A138B4"/>
    <w:rsid w:val="00A1393F"/>
    <w:rsid w:val="00A13BE0"/>
    <w:rsid w:val="00A14D5C"/>
    <w:rsid w:val="00A14E0F"/>
    <w:rsid w:val="00A15B3B"/>
    <w:rsid w:val="00A15D93"/>
    <w:rsid w:val="00A15DE3"/>
    <w:rsid w:val="00A16165"/>
    <w:rsid w:val="00A162AF"/>
    <w:rsid w:val="00A165DD"/>
    <w:rsid w:val="00A16AE3"/>
    <w:rsid w:val="00A17881"/>
    <w:rsid w:val="00A2138D"/>
    <w:rsid w:val="00A215DB"/>
    <w:rsid w:val="00A22053"/>
    <w:rsid w:val="00A22C23"/>
    <w:rsid w:val="00A22DA2"/>
    <w:rsid w:val="00A23AAA"/>
    <w:rsid w:val="00A24B93"/>
    <w:rsid w:val="00A26E61"/>
    <w:rsid w:val="00A27869"/>
    <w:rsid w:val="00A27E6A"/>
    <w:rsid w:val="00A27E86"/>
    <w:rsid w:val="00A303BC"/>
    <w:rsid w:val="00A30D58"/>
    <w:rsid w:val="00A30DDA"/>
    <w:rsid w:val="00A31490"/>
    <w:rsid w:val="00A3231D"/>
    <w:rsid w:val="00A32886"/>
    <w:rsid w:val="00A32941"/>
    <w:rsid w:val="00A332DF"/>
    <w:rsid w:val="00A3449A"/>
    <w:rsid w:val="00A3492C"/>
    <w:rsid w:val="00A34BDB"/>
    <w:rsid w:val="00A34D9C"/>
    <w:rsid w:val="00A35559"/>
    <w:rsid w:val="00A356FB"/>
    <w:rsid w:val="00A35864"/>
    <w:rsid w:val="00A361FA"/>
    <w:rsid w:val="00A3620E"/>
    <w:rsid w:val="00A36952"/>
    <w:rsid w:val="00A36F57"/>
    <w:rsid w:val="00A37207"/>
    <w:rsid w:val="00A37954"/>
    <w:rsid w:val="00A37C15"/>
    <w:rsid w:val="00A37EDA"/>
    <w:rsid w:val="00A405E4"/>
    <w:rsid w:val="00A41480"/>
    <w:rsid w:val="00A41C74"/>
    <w:rsid w:val="00A4277D"/>
    <w:rsid w:val="00A42FD7"/>
    <w:rsid w:val="00A43393"/>
    <w:rsid w:val="00A43BBF"/>
    <w:rsid w:val="00A4465D"/>
    <w:rsid w:val="00A44860"/>
    <w:rsid w:val="00A44B74"/>
    <w:rsid w:val="00A453BF"/>
    <w:rsid w:val="00A45A16"/>
    <w:rsid w:val="00A45CF9"/>
    <w:rsid w:val="00A45E8B"/>
    <w:rsid w:val="00A46974"/>
    <w:rsid w:val="00A47659"/>
    <w:rsid w:val="00A47861"/>
    <w:rsid w:val="00A50888"/>
    <w:rsid w:val="00A5093F"/>
    <w:rsid w:val="00A50C9F"/>
    <w:rsid w:val="00A51293"/>
    <w:rsid w:val="00A51534"/>
    <w:rsid w:val="00A5189C"/>
    <w:rsid w:val="00A51DBD"/>
    <w:rsid w:val="00A51E1E"/>
    <w:rsid w:val="00A529BC"/>
    <w:rsid w:val="00A52EBB"/>
    <w:rsid w:val="00A54068"/>
    <w:rsid w:val="00A547E9"/>
    <w:rsid w:val="00A55E6E"/>
    <w:rsid w:val="00A57096"/>
    <w:rsid w:val="00A6059F"/>
    <w:rsid w:val="00A607BA"/>
    <w:rsid w:val="00A60A88"/>
    <w:rsid w:val="00A6181A"/>
    <w:rsid w:val="00A618E6"/>
    <w:rsid w:val="00A623AD"/>
    <w:rsid w:val="00A628E4"/>
    <w:rsid w:val="00A62A87"/>
    <w:rsid w:val="00A63048"/>
    <w:rsid w:val="00A63274"/>
    <w:rsid w:val="00A639F0"/>
    <w:rsid w:val="00A63A8B"/>
    <w:rsid w:val="00A64DF9"/>
    <w:rsid w:val="00A6510B"/>
    <w:rsid w:val="00A66A13"/>
    <w:rsid w:val="00A66EBC"/>
    <w:rsid w:val="00A67498"/>
    <w:rsid w:val="00A713A2"/>
    <w:rsid w:val="00A71660"/>
    <w:rsid w:val="00A71716"/>
    <w:rsid w:val="00A720A1"/>
    <w:rsid w:val="00A72938"/>
    <w:rsid w:val="00A730E8"/>
    <w:rsid w:val="00A73481"/>
    <w:rsid w:val="00A743C5"/>
    <w:rsid w:val="00A746F9"/>
    <w:rsid w:val="00A74903"/>
    <w:rsid w:val="00A749B0"/>
    <w:rsid w:val="00A753EA"/>
    <w:rsid w:val="00A75DE9"/>
    <w:rsid w:val="00A77A5F"/>
    <w:rsid w:val="00A80546"/>
    <w:rsid w:val="00A81916"/>
    <w:rsid w:val="00A82B29"/>
    <w:rsid w:val="00A82F86"/>
    <w:rsid w:val="00A849E6"/>
    <w:rsid w:val="00A84DC6"/>
    <w:rsid w:val="00A85A18"/>
    <w:rsid w:val="00A8628F"/>
    <w:rsid w:val="00A86BE4"/>
    <w:rsid w:val="00A87425"/>
    <w:rsid w:val="00A87C67"/>
    <w:rsid w:val="00A87E0B"/>
    <w:rsid w:val="00A906F3"/>
    <w:rsid w:val="00A90EC4"/>
    <w:rsid w:val="00A913D6"/>
    <w:rsid w:val="00A9242C"/>
    <w:rsid w:val="00A92A8B"/>
    <w:rsid w:val="00A930B8"/>
    <w:rsid w:val="00A930FD"/>
    <w:rsid w:val="00A93345"/>
    <w:rsid w:val="00A94E0C"/>
    <w:rsid w:val="00A956ED"/>
    <w:rsid w:val="00A96397"/>
    <w:rsid w:val="00A963D5"/>
    <w:rsid w:val="00A96ECE"/>
    <w:rsid w:val="00A9766B"/>
    <w:rsid w:val="00AA0116"/>
    <w:rsid w:val="00AA052C"/>
    <w:rsid w:val="00AA1257"/>
    <w:rsid w:val="00AA161A"/>
    <w:rsid w:val="00AA17D9"/>
    <w:rsid w:val="00AA242F"/>
    <w:rsid w:val="00AA2FB5"/>
    <w:rsid w:val="00AA3572"/>
    <w:rsid w:val="00AA45F5"/>
    <w:rsid w:val="00AA543C"/>
    <w:rsid w:val="00AA6333"/>
    <w:rsid w:val="00AA7083"/>
    <w:rsid w:val="00AA7A83"/>
    <w:rsid w:val="00AA7E1F"/>
    <w:rsid w:val="00AB035D"/>
    <w:rsid w:val="00AB0BD9"/>
    <w:rsid w:val="00AB0C71"/>
    <w:rsid w:val="00AB285B"/>
    <w:rsid w:val="00AB2E35"/>
    <w:rsid w:val="00AB2E9C"/>
    <w:rsid w:val="00AB2F25"/>
    <w:rsid w:val="00AB335D"/>
    <w:rsid w:val="00AB4D8F"/>
    <w:rsid w:val="00AB5EBF"/>
    <w:rsid w:val="00AB6593"/>
    <w:rsid w:val="00AB709C"/>
    <w:rsid w:val="00AB7AFF"/>
    <w:rsid w:val="00AB7F40"/>
    <w:rsid w:val="00AC003B"/>
    <w:rsid w:val="00AC0DFC"/>
    <w:rsid w:val="00AC0F08"/>
    <w:rsid w:val="00AC2879"/>
    <w:rsid w:val="00AC3554"/>
    <w:rsid w:val="00AC36B7"/>
    <w:rsid w:val="00AC4593"/>
    <w:rsid w:val="00AC4B48"/>
    <w:rsid w:val="00AC4C8D"/>
    <w:rsid w:val="00AC4D3C"/>
    <w:rsid w:val="00AC4F96"/>
    <w:rsid w:val="00AC6727"/>
    <w:rsid w:val="00AC6EEB"/>
    <w:rsid w:val="00AC740A"/>
    <w:rsid w:val="00AC74A3"/>
    <w:rsid w:val="00AC7A9D"/>
    <w:rsid w:val="00AD0426"/>
    <w:rsid w:val="00AD15E3"/>
    <w:rsid w:val="00AD171F"/>
    <w:rsid w:val="00AD196B"/>
    <w:rsid w:val="00AD1C94"/>
    <w:rsid w:val="00AD1E23"/>
    <w:rsid w:val="00AD2E4F"/>
    <w:rsid w:val="00AD3AAD"/>
    <w:rsid w:val="00AD52F8"/>
    <w:rsid w:val="00AD62B8"/>
    <w:rsid w:val="00AE12D5"/>
    <w:rsid w:val="00AE1778"/>
    <w:rsid w:val="00AE258A"/>
    <w:rsid w:val="00AE2E4E"/>
    <w:rsid w:val="00AE38F7"/>
    <w:rsid w:val="00AE43C2"/>
    <w:rsid w:val="00AE4DBB"/>
    <w:rsid w:val="00AE4FE3"/>
    <w:rsid w:val="00AE50C7"/>
    <w:rsid w:val="00AE5165"/>
    <w:rsid w:val="00AE5279"/>
    <w:rsid w:val="00AE5FEA"/>
    <w:rsid w:val="00AE67A0"/>
    <w:rsid w:val="00AE795B"/>
    <w:rsid w:val="00AE7972"/>
    <w:rsid w:val="00AF0001"/>
    <w:rsid w:val="00AF02AB"/>
    <w:rsid w:val="00AF037C"/>
    <w:rsid w:val="00AF17D7"/>
    <w:rsid w:val="00AF3328"/>
    <w:rsid w:val="00AF33C5"/>
    <w:rsid w:val="00AF3A4C"/>
    <w:rsid w:val="00AF4CBF"/>
    <w:rsid w:val="00AF4CC7"/>
    <w:rsid w:val="00AF55BA"/>
    <w:rsid w:val="00AF6270"/>
    <w:rsid w:val="00AF72CF"/>
    <w:rsid w:val="00AF7493"/>
    <w:rsid w:val="00AF7DAD"/>
    <w:rsid w:val="00B00F2B"/>
    <w:rsid w:val="00B0125C"/>
    <w:rsid w:val="00B02F78"/>
    <w:rsid w:val="00B03109"/>
    <w:rsid w:val="00B0315A"/>
    <w:rsid w:val="00B035A6"/>
    <w:rsid w:val="00B04497"/>
    <w:rsid w:val="00B04523"/>
    <w:rsid w:val="00B04AD3"/>
    <w:rsid w:val="00B04F39"/>
    <w:rsid w:val="00B05EE0"/>
    <w:rsid w:val="00B06042"/>
    <w:rsid w:val="00B06F49"/>
    <w:rsid w:val="00B072D6"/>
    <w:rsid w:val="00B07478"/>
    <w:rsid w:val="00B103FA"/>
    <w:rsid w:val="00B10875"/>
    <w:rsid w:val="00B10BAA"/>
    <w:rsid w:val="00B121AD"/>
    <w:rsid w:val="00B121D3"/>
    <w:rsid w:val="00B124C6"/>
    <w:rsid w:val="00B142A3"/>
    <w:rsid w:val="00B1490B"/>
    <w:rsid w:val="00B15FD6"/>
    <w:rsid w:val="00B16531"/>
    <w:rsid w:val="00B1772D"/>
    <w:rsid w:val="00B17CEE"/>
    <w:rsid w:val="00B202A1"/>
    <w:rsid w:val="00B20E02"/>
    <w:rsid w:val="00B2159D"/>
    <w:rsid w:val="00B22639"/>
    <w:rsid w:val="00B22C5E"/>
    <w:rsid w:val="00B22FBD"/>
    <w:rsid w:val="00B23283"/>
    <w:rsid w:val="00B2497F"/>
    <w:rsid w:val="00B249E7"/>
    <w:rsid w:val="00B24BC8"/>
    <w:rsid w:val="00B25A6D"/>
    <w:rsid w:val="00B264D3"/>
    <w:rsid w:val="00B31157"/>
    <w:rsid w:val="00B3226F"/>
    <w:rsid w:val="00B3268E"/>
    <w:rsid w:val="00B32A1D"/>
    <w:rsid w:val="00B32C27"/>
    <w:rsid w:val="00B32C68"/>
    <w:rsid w:val="00B33C0E"/>
    <w:rsid w:val="00B34150"/>
    <w:rsid w:val="00B36395"/>
    <w:rsid w:val="00B364C7"/>
    <w:rsid w:val="00B36B8A"/>
    <w:rsid w:val="00B403EC"/>
    <w:rsid w:val="00B40CD3"/>
    <w:rsid w:val="00B4136A"/>
    <w:rsid w:val="00B42E45"/>
    <w:rsid w:val="00B4480A"/>
    <w:rsid w:val="00B44C18"/>
    <w:rsid w:val="00B45B17"/>
    <w:rsid w:val="00B45D97"/>
    <w:rsid w:val="00B46B9F"/>
    <w:rsid w:val="00B479A5"/>
    <w:rsid w:val="00B504AB"/>
    <w:rsid w:val="00B508D5"/>
    <w:rsid w:val="00B50EF3"/>
    <w:rsid w:val="00B510B2"/>
    <w:rsid w:val="00B5161A"/>
    <w:rsid w:val="00B5197D"/>
    <w:rsid w:val="00B51CA3"/>
    <w:rsid w:val="00B521C3"/>
    <w:rsid w:val="00B52587"/>
    <w:rsid w:val="00B52BCF"/>
    <w:rsid w:val="00B52D67"/>
    <w:rsid w:val="00B53C20"/>
    <w:rsid w:val="00B53D30"/>
    <w:rsid w:val="00B54B57"/>
    <w:rsid w:val="00B5542E"/>
    <w:rsid w:val="00B55FC3"/>
    <w:rsid w:val="00B56649"/>
    <w:rsid w:val="00B56711"/>
    <w:rsid w:val="00B5769E"/>
    <w:rsid w:val="00B57A0C"/>
    <w:rsid w:val="00B57D1F"/>
    <w:rsid w:val="00B57DE7"/>
    <w:rsid w:val="00B604CD"/>
    <w:rsid w:val="00B612EE"/>
    <w:rsid w:val="00B6153A"/>
    <w:rsid w:val="00B61697"/>
    <w:rsid w:val="00B61AD2"/>
    <w:rsid w:val="00B61E59"/>
    <w:rsid w:val="00B61E7C"/>
    <w:rsid w:val="00B620D4"/>
    <w:rsid w:val="00B621B9"/>
    <w:rsid w:val="00B629F9"/>
    <w:rsid w:val="00B63DDC"/>
    <w:rsid w:val="00B63E31"/>
    <w:rsid w:val="00B64D0E"/>
    <w:rsid w:val="00B66437"/>
    <w:rsid w:val="00B671CB"/>
    <w:rsid w:val="00B672DE"/>
    <w:rsid w:val="00B6782E"/>
    <w:rsid w:val="00B700C2"/>
    <w:rsid w:val="00B70465"/>
    <w:rsid w:val="00B71484"/>
    <w:rsid w:val="00B71BAA"/>
    <w:rsid w:val="00B71E2A"/>
    <w:rsid w:val="00B72419"/>
    <w:rsid w:val="00B72528"/>
    <w:rsid w:val="00B72B67"/>
    <w:rsid w:val="00B73AEB"/>
    <w:rsid w:val="00B74955"/>
    <w:rsid w:val="00B74D10"/>
    <w:rsid w:val="00B753EA"/>
    <w:rsid w:val="00B759E1"/>
    <w:rsid w:val="00B75C59"/>
    <w:rsid w:val="00B75CE8"/>
    <w:rsid w:val="00B76C79"/>
    <w:rsid w:val="00B76D6E"/>
    <w:rsid w:val="00B772AD"/>
    <w:rsid w:val="00B779B4"/>
    <w:rsid w:val="00B77F20"/>
    <w:rsid w:val="00B800E7"/>
    <w:rsid w:val="00B81106"/>
    <w:rsid w:val="00B82467"/>
    <w:rsid w:val="00B82821"/>
    <w:rsid w:val="00B831BD"/>
    <w:rsid w:val="00B83307"/>
    <w:rsid w:val="00B83408"/>
    <w:rsid w:val="00B84174"/>
    <w:rsid w:val="00B84238"/>
    <w:rsid w:val="00B872A8"/>
    <w:rsid w:val="00B8740A"/>
    <w:rsid w:val="00B877E7"/>
    <w:rsid w:val="00B879A6"/>
    <w:rsid w:val="00B87E2D"/>
    <w:rsid w:val="00B916E5"/>
    <w:rsid w:val="00B9252F"/>
    <w:rsid w:val="00B94328"/>
    <w:rsid w:val="00B94432"/>
    <w:rsid w:val="00B94C15"/>
    <w:rsid w:val="00B968EB"/>
    <w:rsid w:val="00B96BC3"/>
    <w:rsid w:val="00B96ECA"/>
    <w:rsid w:val="00B97512"/>
    <w:rsid w:val="00BA0B9A"/>
    <w:rsid w:val="00BA1287"/>
    <w:rsid w:val="00BA1DBF"/>
    <w:rsid w:val="00BA1E1C"/>
    <w:rsid w:val="00BA26A7"/>
    <w:rsid w:val="00BA300E"/>
    <w:rsid w:val="00BA397C"/>
    <w:rsid w:val="00BA3A2E"/>
    <w:rsid w:val="00BA3ABE"/>
    <w:rsid w:val="00BA4591"/>
    <w:rsid w:val="00BA4956"/>
    <w:rsid w:val="00BA4C38"/>
    <w:rsid w:val="00BA50D9"/>
    <w:rsid w:val="00BA5150"/>
    <w:rsid w:val="00BA6D93"/>
    <w:rsid w:val="00BA7F09"/>
    <w:rsid w:val="00BB05AA"/>
    <w:rsid w:val="00BB05C3"/>
    <w:rsid w:val="00BB099F"/>
    <w:rsid w:val="00BB2184"/>
    <w:rsid w:val="00BB21D0"/>
    <w:rsid w:val="00BB26B3"/>
    <w:rsid w:val="00BB2743"/>
    <w:rsid w:val="00BB322E"/>
    <w:rsid w:val="00BB3354"/>
    <w:rsid w:val="00BB413D"/>
    <w:rsid w:val="00BB471A"/>
    <w:rsid w:val="00BB4946"/>
    <w:rsid w:val="00BB6923"/>
    <w:rsid w:val="00BB6B37"/>
    <w:rsid w:val="00BC21C8"/>
    <w:rsid w:val="00BC2217"/>
    <w:rsid w:val="00BC2355"/>
    <w:rsid w:val="00BC2426"/>
    <w:rsid w:val="00BC45C1"/>
    <w:rsid w:val="00BC463F"/>
    <w:rsid w:val="00BC5175"/>
    <w:rsid w:val="00BC5771"/>
    <w:rsid w:val="00BC5A78"/>
    <w:rsid w:val="00BC5A85"/>
    <w:rsid w:val="00BC67FE"/>
    <w:rsid w:val="00BC7E26"/>
    <w:rsid w:val="00BD0080"/>
    <w:rsid w:val="00BD04DD"/>
    <w:rsid w:val="00BD0FBE"/>
    <w:rsid w:val="00BD2CE1"/>
    <w:rsid w:val="00BD3803"/>
    <w:rsid w:val="00BD43C5"/>
    <w:rsid w:val="00BD441C"/>
    <w:rsid w:val="00BD4CD5"/>
    <w:rsid w:val="00BD5160"/>
    <w:rsid w:val="00BD56FB"/>
    <w:rsid w:val="00BD6896"/>
    <w:rsid w:val="00BD7013"/>
    <w:rsid w:val="00BE0CCA"/>
    <w:rsid w:val="00BE1A97"/>
    <w:rsid w:val="00BE45BE"/>
    <w:rsid w:val="00BE5CBE"/>
    <w:rsid w:val="00BE637A"/>
    <w:rsid w:val="00BE6627"/>
    <w:rsid w:val="00BE6AE5"/>
    <w:rsid w:val="00BF12E8"/>
    <w:rsid w:val="00BF165C"/>
    <w:rsid w:val="00BF1EDA"/>
    <w:rsid w:val="00BF239C"/>
    <w:rsid w:val="00BF259C"/>
    <w:rsid w:val="00BF2E30"/>
    <w:rsid w:val="00BF3584"/>
    <w:rsid w:val="00BF3767"/>
    <w:rsid w:val="00BF4289"/>
    <w:rsid w:val="00BF5EFC"/>
    <w:rsid w:val="00BF6BFF"/>
    <w:rsid w:val="00BF6F9C"/>
    <w:rsid w:val="00BF70D1"/>
    <w:rsid w:val="00BF72DD"/>
    <w:rsid w:val="00BF7CE3"/>
    <w:rsid w:val="00C03350"/>
    <w:rsid w:val="00C036A5"/>
    <w:rsid w:val="00C03B77"/>
    <w:rsid w:val="00C044D1"/>
    <w:rsid w:val="00C04AEB"/>
    <w:rsid w:val="00C060C8"/>
    <w:rsid w:val="00C06A9A"/>
    <w:rsid w:val="00C0771F"/>
    <w:rsid w:val="00C078DB"/>
    <w:rsid w:val="00C07CB5"/>
    <w:rsid w:val="00C07DAD"/>
    <w:rsid w:val="00C1045D"/>
    <w:rsid w:val="00C10680"/>
    <w:rsid w:val="00C107FB"/>
    <w:rsid w:val="00C10EC6"/>
    <w:rsid w:val="00C1143C"/>
    <w:rsid w:val="00C11616"/>
    <w:rsid w:val="00C11ADB"/>
    <w:rsid w:val="00C12286"/>
    <w:rsid w:val="00C1247D"/>
    <w:rsid w:val="00C14937"/>
    <w:rsid w:val="00C14DEF"/>
    <w:rsid w:val="00C1541F"/>
    <w:rsid w:val="00C1587B"/>
    <w:rsid w:val="00C15A43"/>
    <w:rsid w:val="00C176BA"/>
    <w:rsid w:val="00C17D05"/>
    <w:rsid w:val="00C17F5D"/>
    <w:rsid w:val="00C2011A"/>
    <w:rsid w:val="00C20838"/>
    <w:rsid w:val="00C20A26"/>
    <w:rsid w:val="00C20A4C"/>
    <w:rsid w:val="00C20C36"/>
    <w:rsid w:val="00C20E0F"/>
    <w:rsid w:val="00C20FE2"/>
    <w:rsid w:val="00C21BB9"/>
    <w:rsid w:val="00C22D79"/>
    <w:rsid w:val="00C2327A"/>
    <w:rsid w:val="00C24068"/>
    <w:rsid w:val="00C243EA"/>
    <w:rsid w:val="00C25210"/>
    <w:rsid w:val="00C253F2"/>
    <w:rsid w:val="00C25B0A"/>
    <w:rsid w:val="00C271D7"/>
    <w:rsid w:val="00C30124"/>
    <w:rsid w:val="00C3030C"/>
    <w:rsid w:val="00C30864"/>
    <w:rsid w:val="00C30DCE"/>
    <w:rsid w:val="00C3125B"/>
    <w:rsid w:val="00C3181A"/>
    <w:rsid w:val="00C31A7F"/>
    <w:rsid w:val="00C32B01"/>
    <w:rsid w:val="00C33504"/>
    <w:rsid w:val="00C339D6"/>
    <w:rsid w:val="00C35DD2"/>
    <w:rsid w:val="00C37191"/>
    <w:rsid w:val="00C37584"/>
    <w:rsid w:val="00C37D9E"/>
    <w:rsid w:val="00C418D8"/>
    <w:rsid w:val="00C428E8"/>
    <w:rsid w:val="00C4326A"/>
    <w:rsid w:val="00C4345C"/>
    <w:rsid w:val="00C44887"/>
    <w:rsid w:val="00C45DA3"/>
    <w:rsid w:val="00C45EB6"/>
    <w:rsid w:val="00C46FE7"/>
    <w:rsid w:val="00C475F1"/>
    <w:rsid w:val="00C47997"/>
    <w:rsid w:val="00C47CF9"/>
    <w:rsid w:val="00C47EF0"/>
    <w:rsid w:val="00C500A8"/>
    <w:rsid w:val="00C501EF"/>
    <w:rsid w:val="00C50EBB"/>
    <w:rsid w:val="00C518B8"/>
    <w:rsid w:val="00C51F81"/>
    <w:rsid w:val="00C53135"/>
    <w:rsid w:val="00C5338B"/>
    <w:rsid w:val="00C53C55"/>
    <w:rsid w:val="00C54288"/>
    <w:rsid w:val="00C55AAC"/>
    <w:rsid w:val="00C561F5"/>
    <w:rsid w:val="00C56466"/>
    <w:rsid w:val="00C564FC"/>
    <w:rsid w:val="00C5712D"/>
    <w:rsid w:val="00C60AF7"/>
    <w:rsid w:val="00C61A87"/>
    <w:rsid w:val="00C61BB6"/>
    <w:rsid w:val="00C61E90"/>
    <w:rsid w:val="00C62B89"/>
    <w:rsid w:val="00C63263"/>
    <w:rsid w:val="00C637E0"/>
    <w:rsid w:val="00C63861"/>
    <w:rsid w:val="00C63D3F"/>
    <w:rsid w:val="00C6427A"/>
    <w:rsid w:val="00C64917"/>
    <w:rsid w:val="00C64995"/>
    <w:rsid w:val="00C64ABB"/>
    <w:rsid w:val="00C64DC8"/>
    <w:rsid w:val="00C654A0"/>
    <w:rsid w:val="00C654F2"/>
    <w:rsid w:val="00C65770"/>
    <w:rsid w:val="00C65BC5"/>
    <w:rsid w:val="00C669EF"/>
    <w:rsid w:val="00C67880"/>
    <w:rsid w:val="00C7079D"/>
    <w:rsid w:val="00C70A80"/>
    <w:rsid w:val="00C70FCE"/>
    <w:rsid w:val="00C717E2"/>
    <w:rsid w:val="00C71B57"/>
    <w:rsid w:val="00C725F3"/>
    <w:rsid w:val="00C72C43"/>
    <w:rsid w:val="00C73AFC"/>
    <w:rsid w:val="00C73C95"/>
    <w:rsid w:val="00C74DAD"/>
    <w:rsid w:val="00C754BA"/>
    <w:rsid w:val="00C75E79"/>
    <w:rsid w:val="00C76252"/>
    <w:rsid w:val="00C7735D"/>
    <w:rsid w:val="00C77C44"/>
    <w:rsid w:val="00C77F5A"/>
    <w:rsid w:val="00C80221"/>
    <w:rsid w:val="00C80CB8"/>
    <w:rsid w:val="00C80CE9"/>
    <w:rsid w:val="00C80FA3"/>
    <w:rsid w:val="00C81421"/>
    <w:rsid w:val="00C81BF6"/>
    <w:rsid w:val="00C81DDD"/>
    <w:rsid w:val="00C82498"/>
    <w:rsid w:val="00C82911"/>
    <w:rsid w:val="00C83904"/>
    <w:rsid w:val="00C8398D"/>
    <w:rsid w:val="00C84BC1"/>
    <w:rsid w:val="00C84BE0"/>
    <w:rsid w:val="00C851C1"/>
    <w:rsid w:val="00C859F4"/>
    <w:rsid w:val="00C85CA2"/>
    <w:rsid w:val="00C85D0C"/>
    <w:rsid w:val="00C86E46"/>
    <w:rsid w:val="00C87664"/>
    <w:rsid w:val="00C87BE4"/>
    <w:rsid w:val="00C90BBF"/>
    <w:rsid w:val="00C921CB"/>
    <w:rsid w:val="00C92AC8"/>
    <w:rsid w:val="00C92CB5"/>
    <w:rsid w:val="00C93C75"/>
    <w:rsid w:val="00C9477F"/>
    <w:rsid w:val="00C94913"/>
    <w:rsid w:val="00C94E40"/>
    <w:rsid w:val="00C95741"/>
    <w:rsid w:val="00C9626B"/>
    <w:rsid w:val="00CA024B"/>
    <w:rsid w:val="00CA0616"/>
    <w:rsid w:val="00CA16E1"/>
    <w:rsid w:val="00CA23AE"/>
    <w:rsid w:val="00CA2860"/>
    <w:rsid w:val="00CA4183"/>
    <w:rsid w:val="00CA431B"/>
    <w:rsid w:val="00CA4515"/>
    <w:rsid w:val="00CA4E17"/>
    <w:rsid w:val="00CA4FA1"/>
    <w:rsid w:val="00CA5136"/>
    <w:rsid w:val="00CA54FC"/>
    <w:rsid w:val="00CA6069"/>
    <w:rsid w:val="00CA60FC"/>
    <w:rsid w:val="00CA6125"/>
    <w:rsid w:val="00CA743B"/>
    <w:rsid w:val="00CA7E38"/>
    <w:rsid w:val="00CB0E4F"/>
    <w:rsid w:val="00CB14F8"/>
    <w:rsid w:val="00CB162F"/>
    <w:rsid w:val="00CB216E"/>
    <w:rsid w:val="00CB24BB"/>
    <w:rsid w:val="00CB3D0D"/>
    <w:rsid w:val="00CB42E3"/>
    <w:rsid w:val="00CB4676"/>
    <w:rsid w:val="00CB55AC"/>
    <w:rsid w:val="00CB5BC3"/>
    <w:rsid w:val="00CB6D7D"/>
    <w:rsid w:val="00CB7938"/>
    <w:rsid w:val="00CB7F2C"/>
    <w:rsid w:val="00CC0FA7"/>
    <w:rsid w:val="00CC10E0"/>
    <w:rsid w:val="00CC1594"/>
    <w:rsid w:val="00CC168E"/>
    <w:rsid w:val="00CC1A82"/>
    <w:rsid w:val="00CC2D10"/>
    <w:rsid w:val="00CC2ED2"/>
    <w:rsid w:val="00CC2FCA"/>
    <w:rsid w:val="00CC4A0F"/>
    <w:rsid w:val="00CC4BB7"/>
    <w:rsid w:val="00CC4CD3"/>
    <w:rsid w:val="00CC5233"/>
    <w:rsid w:val="00CC5AC5"/>
    <w:rsid w:val="00CC6388"/>
    <w:rsid w:val="00CD0211"/>
    <w:rsid w:val="00CD2258"/>
    <w:rsid w:val="00CD2B26"/>
    <w:rsid w:val="00CD2FB3"/>
    <w:rsid w:val="00CD3226"/>
    <w:rsid w:val="00CD3CA8"/>
    <w:rsid w:val="00CD3E78"/>
    <w:rsid w:val="00CD3EEB"/>
    <w:rsid w:val="00CD418B"/>
    <w:rsid w:val="00CD500A"/>
    <w:rsid w:val="00CD676D"/>
    <w:rsid w:val="00CD7866"/>
    <w:rsid w:val="00CD7A23"/>
    <w:rsid w:val="00CE013F"/>
    <w:rsid w:val="00CE0208"/>
    <w:rsid w:val="00CE053D"/>
    <w:rsid w:val="00CE0DA1"/>
    <w:rsid w:val="00CE1CBC"/>
    <w:rsid w:val="00CE1EAC"/>
    <w:rsid w:val="00CE1F1F"/>
    <w:rsid w:val="00CE2076"/>
    <w:rsid w:val="00CE2485"/>
    <w:rsid w:val="00CE253D"/>
    <w:rsid w:val="00CE2CCC"/>
    <w:rsid w:val="00CE36E5"/>
    <w:rsid w:val="00CE3820"/>
    <w:rsid w:val="00CE38E5"/>
    <w:rsid w:val="00CE44C9"/>
    <w:rsid w:val="00CE4B48"/>
    <w:rsid w:val="00CE4F72"/>
    <w:rsid w:val="00CE547A"/>
    <w:rsid w:val="00CE57D4"/>
    <w:rsid w:val="00CE58D1"/>
    <w:rsid w:val="00CE5D49"/>
    <w:rsid w:val="00CE622F"/>
    <w:rsid w:val="00CE6494"/>
    <w:rsid w:val="00CE6628"/>
    <w:rsid w:val="00CE6C61"/>
    <w:rsid w:val="00CE6E97"/>
    <w:rsid w:val="00CE7744"/>
    <w:rsid w:val="00CE7CE7"/>
    <w:rsid w:val="00CE7F3C"/>
    <w:rsid w:val="00CF01DC"/>
    <w:rsid w:val="00CF1B0F"/>
    <w:rsid w:val="00CF1DA7"/>
    <w:rsid w:val="00CF25EE"/>
    <w:rsid w:val="00CF2EA8"/>
    <w:rsid w:val="00CF4E87"/>
    <w:rsid w:val="00CF54CD"/>
    <w:rsid w:val="00CF6F79"/>
    <w:rsid w:val="00CF6FB4"/>
    <w:rsid w:val="00CF770A"/>
    <w:rsid w:val="00CF7F2F"/>
    <w:rsid w:val="00D008A5"/>
    <w:rsid w:val="00D00A3A"/>
    <w:rsid w:val="00D0161F"/>
    <w:rsid w:val="00D01869"/>
    <w:rsid w:val="00D0214F"/>
    <w:rsid w:val="00D02BCE"/>
    <w:rsid w:val="00D04141"/>
    <w:rsid w:val="00D04D1A"/>
    <w:rsid w:val="00D05BBA"/>
    <w:rsid w:val="00D05F00"/>
    <w:rsid w:val="00D0642E"/>
    <w:rsid w:val="00D06605"/>
    <w:rsid w:val="00D06885"/>
    <w:rsid w:val="00D06C2D"/>
    <w:rsid w:val="00D072E3"/>
    <w:rsid w:val="00D0764B"/>
    <w:rsid w:val="00D079C8"/>
    <w:rsid w:val="00D10F35"/>
    <w:rsid w:val="00D12C9A"/>
    <w:rsid w:val="00D12FF6"/>
    <w:rsid w:val="00D13A28"/>
    <w:rsid w:val="00D15777"/>
    <w:rsid w:val="00D16125"/>
    <w:rsid w:val="00D16B16"/>
    <w:rsid w:val="00D16DC5"/>
    <w:rsid w:val="00D17294"/>
    <w:rsid w:val="00D178AC"/>
    <w:rsid w:val="00D2072E"/>
    <w:rsid w:val="00D21857"/>
    <w:rsid w:val="00D21B03"/>
    <w:rsid w:val="00D22081"/>
    <w:rsid w:val="00D220CD"/>
    <w:rsid w:val="00D22237"/>
    <w:rsid w:val="00D222DB"/>
    <w:rsid w:val="00D227C0"/>
    <w:rsid w:val="00D234D6"/>
    <w:rsid w:val="00D235DC"/>
    <w:rsid w:val="00D235E6"/>
    <w:rsid w:val="00D23F14"/>
    <w:rsid w:val="00D23F2B"/>
    <w:rsid w:val="00D2413E"/>
    <w:rsid w:val="00D2484F"/>
    <w:rsid w:val="00D24B22"/>
    <w:rsid w:val="00D2555E"/>
    <w:rsid w:val="00D262A1"/>
    <w:rsid w:val="00D266B1"/>
    <w:rsid w:val="00D26F4D"/>
    <w:rsid w:val="00D27842"/>
    <w:rsid w:val="00D27FE9"/>
    <w:rsid w:val="00D3007D"/>
    <w:rsid w:val="00D30494"/>
    <w:rsid w:val="00D30869"/>
    <w:rsid w:val="00D30D9D"/>
    <w:rsid w:val="00D310F8"/>
    <w:rsid w:val="00D31298"/>
    <w:rsid w:val="00D31510"/>
    <w:rsid w:val="00D31B46"/>
    <w:rsid w:val="00D31FB8"/>
    <w:rsid w:val="00D324A6"/>
    <w:rsid w:val="00D347E2"/>
    <w:rsid w:val="00D34C4A"/>
    <w:rsid w:val="00D34CEE"/>
    <w:rsid w:val="00D34E9A"/>
    <w:rsid w:val="00D36313"/>
    <w:rsid w:val="00D378CC"/>
    <w:rsid w:val="00D37B89"/>
    <w:rsid w:val="00D37FEF"/>
    <w:rsid w:val="00D40FEB"/>
    <w:rsid w:val="00D42049"/>
    <w:rsid w:val="00D42252"/>
    <w:rsid w:val="00D425E1"/>
    <w:rsid w:val="00D43087"/>
    <w:rsid w:val="00D43D8B"/>
    <w:rsid w:val="00D44AAF"/>
    <w:rsid w:val="00D4534B"/>
    <w:rsid w:val="00D46807"/>
    <w:rsid w:val="00D47343"/>
    <w:rsid w:val="00D47490"/>
    <w:rsid w:val="00D47809"/>
    <w:rsid w:val="00D47F83"/>
    <w:rsid w:val="00D51AE6"/>
    <w:rsid w:val="00D5208F"/>
    <w:rsid w:val="00D522AA"/>
    <w:rsid w:val="00D5280B"/>
    <w:rsid w:val="00D53148"/>
    <w:rsid w:val="00D54082"/>
    <w:rsid w:val="00D544AA"/>
    <w:rsid w:val="00D547E6"/>
    <w:rsid w:val="00D5490F"/>
    <w:rsid w:val="00D54DFB"/>
    <w:rsid w:val="00D5548A"/>
    <w:rsid w:val="00D568B0"/>
    <w:rsid w:val="00D56D8E"/>
    <w:rsid w:val="00D6162E"/>
    <w:rsid w:val="00D62237"/>
    <w:rsid w:val="00D62D8C"/>
    <w:rsid w:val="00D6419A"/>
    <w:rsid w:val="00D64AB0"/>
    <w:rsid w:val="00D64FB0"/>
    <w:rsid w:val="00D65728"/>
    <w:rsid w:val="00D65B4C"/>
    <w:rsid w:val="00D65F49"/>
    <w:rsid w:val="00D66877"/>
    <w:rsid w:val="00D670FF"/>
    <w:rsid w:val="00D676E0"/>
    <w:rsid w:val="00D67C2A"/>
    <w:rsid w:val="00D70E74"/>
    <w:rsid w:val="00D70F92"/>
    <w:rsid w:val="00D715B0"/>
    <w:rsid w:val="00D7224D"/>
    <w:rsid w:val="00D72438"/>
    <w:rsid w:val="00D7261A"/>
    <w:rsid w:val="00D72CD5"/>
    <w:rsid w:val="00D73657"/>
    <w:rsid w:val="00D73FB6"/>
    <w:rsid w:val="00D74593"/>
    <w:rsid w:val="00D74BA1"/>
    <w:rsid w:val="00D74F6C"/>
    <w:rsid w:val="00D750BC"/>
    <w:rsid w:val="00D75998"/>
    <w:rsid w:val="00D8059C"/>
    <w:rsid w:val="00D819FB"/>
    <w:rsid w:val="00D81F55"/>
    <w:rsid w:val="00D8250B"/>
    <w:rsid w:val="00D82972"/>
    <w:rsid w:val="00D82B13"/>
    <w:rsid w:val="00D83281"/>
    <w:rsid w:val="00D838F8"/>
    <w:rsid w:val="00D852B5"/>
    <w:rsid w:val="00D85465"/>
    <w:rsid w:val="00D85C79"/>
    <w:rsid w:val="00D85D47"/>
    <w:rsid w:val="00D8656C"/>
    <w:rsid w:val="00D868BA"/>
    <w:rsid w:val="00D86946"/>
    <w:rsid w:val="00D86DAE"/>
    <w:rsid w:val="00D90372"/>
    <w:rsid w:val="00D91410"/>
    <w:rsid w:val="00D914C9"/>
    <w:rsid w:val="00D91D28"/>
    <w:rsid w:val="00D91D38"/>
    <w:rsid w:val="00D92292"/>
    <w:rsid w:val="00D92299"/>
    <w:rsid w:val="00D924D5"/>
    <w:rsid w:val="00D924DD"/>
    <w:rsid w:val="00D927F6"/>
    <w:rsid w:val="00D92877"/>
    <w:rsid w:val="00D9362F"/>
    <w:rsid w:val="00D9384A"/>
    <w:rsid w:val="00D93ED8"/>
    <w:rsid w:val="00D94AC4"/>
    <w:rsid w:val="00D95C19"/>
    <w:rsid w:val="00D95D4B"/>
    <w:rsid w:val="00D96CC3"/>
    <w:rsid w:val="00D970B8"/>
    <w:rsid w:val="00D97657"/>
    <w:rsid w:val="00D97EBE"/>
    <w:rsid w:val="00D97F3B"/>
    <w:rsid w:val="00DA0136"/>
    <w:rsid w:val="00DA0BE5"/>
    <w:rsid w:val="00DA0C58"/>
    <w:rsid w:val="00DA1DBB"/>
    <w:rsid w:val="00DA30B1"/>
    <w:rsid w:val="00DA36C5"/>
    <w:rsid w:val="00DA3C46"/>
    <w:rsid w:val="00DA3D51"/>
    <w:rsid w:val="00DA3E8A"/>
    <w:rsid w:val="00DA47B7"/>
    <w:rsid w:val="00DA5DB0"/>
    <w:rsid w:val="00DA626F"/>
    <w:rsid w:val="00DA6C41"/>
    <w:rsid w:val="00DA6F47"/>
    <w:rsid w:val="00DA7A1F"/>
    <w:rsid w:val="00DA7FE8"/>
    <w:rsid w:val="00DB077D"/>
    <w:rsid w:val="00DB2719"/>
    <w:rsid w:val="00DB36C5"/>
    <w:rsid w:val="00DB3FF2"/>
    <w:rsid w:val="00DB4AA6"/>
    <w:rsid w:val="00DB4C7C"/>
    <w:rsid w:val="00DB4D61"/>
    <w:rsid w:val="00DB5472"/>
    <w:rsid w:val="00DB5599"/>
    <w:rsid w:val="00DB5EA2"/>
    <w:rsid w:val="00DB761A"/>
    <w:rsid w:val="00DB7E85"/>
    <w:rsid w:val="00DC06E6"/>
    <w:rsid w:val="00DC0E0A"/>
    <w:rsid w:val="00DC0F9F"/>
    <w:rsid w:val="00DC1009"/>
    <w:rsid w:val="00DC123D"/>
    <w:rsid w:val="00DC18FE"/>
    <w:rsid w:val="00DC24C8"/>
    <w:rsid w:val="00DC42EE"/>
    <w:rsid w:val="00DC4529"/>
    <w:rsid w:val="00DC4E01"/>
    <w:rsid w:val="00DC621C"/>
    <w:rsid w:val="00DC6FD9"/>
    <w:rsid w:val="00DC7746"/>
    <w:rsid w:val="00DC797A"/>
    <w:rsid w:val="00DC79FB"/>
    <w:rsid w:val="00DC7B5F"/>
    <w:rsid w:val="00DD00A7"/>
    <w:rsid w:val="00DD07D6"/>
    <w:rsid w:val="00DD133D"/>
    <w:rsid w:val="00DD1405"/>
    <w:rsid w:val="00DD21AB"/>
    <w:rsid w:val="00DD235A"/>
    <w:rsid w:val="00DD321F"/>
    <w:rsid w:val="00DD4B03"/>
    <w:rsid w:val="00DD5BDE"/>
    <w:rsid w:val="00DD6086"/>
    <w:rsid w:val="00DD66C1"/>
    <w:rsid w:val="00DD735D"/>
    <w:rsid w:val="00DE112B"/>
    <w:rsid w:val="00DE1E77"/>
    <w:rsid w:val="00DE2764"/>
    <w:rsid w:val="00DE2AC6"/>
    <w:rsid w:val="00DE30D6"/>
    <w:rsid w:val="00DE3278"/>
    <w:rsid w:val="00DE3FA3"/>
    <w:rsid w:val="00DE3FFC"/>
    <w:rsid w:val="00DE4727"/>
    <w:rsid w:val="00DE55C3"/>
    <w:rsid w:val="00DE67D1"/>
    <w:rsid w:val="00DE68BE"/>
    <w:rsid w:val="00DE697B"/>
    <w:rsid w:val="00DE6B36"/>
    <w:rsid w:val="00DE6D5C"/>
    <w:rsid w:val="00DE75D4"/>
    <w:rsid w:val="00DF06D2"/>
    <w:rsid w:val="00DF093E"/>
    <w:rsid w:val="00DF14A6"/>
    <w:rsid w:val="00DF1559"/>
    <w:rsid w:val="00DF191E"/>
    <w:rsid w:val="00DF1C06"/>
    <w:rsid w:val="00DF1D26"/>
    <w:rsid w:val="00DF2668"/>
    <w:rsid w:val="00DF3ADA"/>
    <w:rsid w:val="00DF3BCA"/>
    <w:rsid w:val="00DF423F"/>
    <w:rsid w:val="00DF42DB"/>
    <w:rsid w:val="00DF4353"/>
    <w:rsid w:val="00DF4372"/>
    <w:rsid w:val="00DF4429"/>
    <w:rsid w:val="00DF53E8"/>
    <w:rsid w:val="00DF5DF7"/>
    <w:rsid w:val="00DF62B9"/>
    <w:rsid w:val="00DF74E8"/>
    <w:rsid w:val="00DF7852"/>
    <w:rsid w:val="00E00287"/>
    <w:rsid w:val="00E01136"/>
    <w:rsid w:val="00E01D08"/>
    <w:rsid w:val="00E01F12"/>
    <w:rsid w:val="00E021D8"/>
    <w:rsid w:val="00E02360"/>
    <w:rsid w:val="00E02D6B"/>
    <w:rsid w:val="00E03522"/>
    <w:rsid w:val="00E03E16"/>
    <w:rsid w:val="00E0430F"/>
    <w:rsid w:val="00E045E2"/>
    <w:rsid w:val="00E05D23"/>
    <w:rsid w:val="00E05F80"/>
    <w:rsid w:val="00E06D3C"/>
    <w:rsid w:val="00E10C14"/>
    <w:rsid w:val="00E11B97"/>
    <w:rsid w:val="00E122C2"/>
    <w:rsid w:val="00E1328E"/>
    <w:rsid w:val="00E13E37"/>
    <w:rsid w:val="00E15BED"/>
    <w:rsid w:val="00E161BA"/>
    <w:rsid w:val="00E16C6D"/>
    <w:rsid w:val="00E16D66"/>
    <w:rsid w:val="00E21492"/>
    <w:rsid w:val="00E216A7"/>
    <w:rsid w:val="00E22735"/>
    <w:rsid w:val="00E227D9"/>
    <w:rsid w:val="00E232E8"/>
    <w:rsid w:val="00E2383F"/>
    <w:rsid w:val="00E23CF9"/>
    <w:rsid w:val="00E25C09"/>
    <w:rsid w:val="00E25C8A"/>
    <w:rsid w:val="00E27111"/>
    <w:rsid w:val="00E27DDB"/>
    <w:rsid w:val="00E3011F"/>
    <w:rsid w:val="00E30E81"/>
    <w:rsid w:val="00E30FD0"/>
    <w:rsid w:val="00E312EB"/>
    <w:rsid w:val="00E31393"/>
    <w:rsid w:val="00E31D43"/>
    <w:rsid w:val="00E320BD"/>
    <w:rsid w:val="00E32D44"/>
    <w:rsid w:val="00E3311D"/>
    <w:rsid w:val="00E33A95"/>
    <w:rsid w:val="00E34159"/>
    <w:rsid w:val="00E351B7"/>
    <w:rsid w:val="00E36365"/>
    <w:rsid w:val="00E36537"/>
    <w:rsid w:val="00E36E60"/>
    <w:rsid w:val="00E37272"/>
    <w:rsid w:val="00E373F8"/>
    <w:rsid w:val="00E37A0F"/>
    <w:rsid w:val="00E40BDD"/>
    <w:rsid w:val="00E40BF3"/>
    <w:rsid w:val="00E40CFB"/>
    <w:rsid w:val="00E40E15"/>
    <w:rsid w:val="00E4130F"/>
    <w:rsid w:val="00E41E6F"/>
    <w:rsid w:val="00E41F41"/>
    <w:rsid w:val="00E42050"/>
    <w:rsid w:val="00E42EEA"/>
    <w:rsid w:val="00E4314B"/>
    <w:rsid w:val="00E431E9"/>
    <w:rsid w:val="00E433DC"/>
    <w:rsid w:val="00E437BB"/>
    <w:rsid w:val="00E43A6E"/>
    <w:rsid w:val="00E43D1B"/>
    <w:rsid w:val="00E43F3E"/>
    <w:rsid w:val="00E44992"/>
    <w:rsid w:val="00E44E8E"/>
    <w:rsid w:val="00E44F4A"/>
    <w:rsid w:val="00E44FB9"/>
    <w:rsid w:val="00E45034"/>
    <w:rsid w:val="00E45DC8"/>
    <w:rsid w:val="00E461EB"/>
    <w:rsid w:val="00E462E0"/>
    <w:rsid w:val="00E47622"/>
    <w:rsid w:val="00E4786B"/>
    <w:rsid w:val="00E47AC2"/>
    <w:rsid w:val="00E50A12"/>
    <w:rsid w:val="00E5217B"/>
    <w:rsid w:val="00E529F3"/>
    <w:rsid w:val="00E52E3A"/>
    <w:rsid w:val="00E533A6"/>
    <w:rsid w:val="00E53D3A"/>
    <w:rsid w:val="00E53DA7"/>
    <w:rsid w:val="00E5443C"/>
    <w:rsid w:val="00E5478F"/>
    <w:rsid w:val="00E549DA"/>
    <w:rsid w:val="00E54A15"/>
    <w:rsid w:val="00E54A8B"/>
    <w:rsid w:val="00E54E79"/>
    <w:rsid w:val="00E5553A"/>
    <w:rsid w:val="00E55E64"/>
    <w:rsid w:val="00E56510"/>
    <w:rsid w:val="00E56C7A"/>
    <w:rsid w:val="00E571EF"/>
    <w:rsid w:val="00E57318"/>
    <w:rsid w:val="00E57A97"/>
    <w:rsid w:val="00E60B35"/>
    <w:rsid w:val="00E60B85"/>
    <w:rsid w:val="00E615B9"/>
    <w:rsid w:val="00E6185A"/>
    <w:rsid w:val="00E61BC6"/>
    <w:rsid w:val="00E61FAB"/>
    <w:rsid w:val="00E625C7"/>
    <w:rsid w:val="00E639A4"/>
    <w:rsid w:val="00E63ED6"/>
    <w:rsid w:val="00E64F0E"/>
    <w:rsid w:val="00E65511"/>
    <w:rsid w:val="00E664E5"/>
    <w:rsid w:val="00E666CD"/>
    <w:rsid w:val="00E66924"/>
    <w:rsid w:val="00E66CC5"/>
    <w:rsid w:val="00E66D06"/>
    <w:rsid w:val="00E702B0"/>
    <w:rsid w:val="00E702B9"/>
    <w:rsid w:val="00E7060A"/>
    <w:rsid w:val="00E7062B"/>
    <w:rsid w:val="00E716A4"/>
    <w:rsid w:val="00E719B7"/>
    <w:rsid w:val="00E71A83"/>
    <w:rsid w:val="00E7251F"/>
    <w:rsid w:val="00E7359C"/>
    <w:rsid w:val="00E73B8E"/>
    <w:rsid w:val="00E73D1E"/>
    <w:rsid w:val="00E7403E"/>
    <w:rsid w:val="00E754D0"/>
    <w:rsid w:val="00E75817"/>
    <w:rsid w:val="00E75A71"/>
    <w:rsid w:val="00E76592"/>
    <w:rsid w:val="00E773E1"/>
    <w:rsid w:val="00E774B7"/>
    <w:rsid w:val="00E77723"/>
    <w:rsid w:val="00E80955"/>
    <w:rsid w:val="00E8156C"/>
    <w:rsid w:val="00E819BC"/>
    <w:rsid w:val="00E82EF7"/>
    <w:rsid w:val="00E8390B"/>
    <w:rsid w:val="00E842CC"/>
    <w:rsid w:val="00E849BE"/>
    <w:rsid w:val="00E84CD8"/>
    <w:rsid w:val="00E84E34"/>
    <w:rsid w:val="00E84EFA"/>
    <w:rsid w:val="00E851F5"/>
    <w:rsid w:val="00E859A8"/>
    <w:rsid w:val="00E85D6A"/>
    <w:rsid w:val="00E867B4"/>
    <w:rsid w:val="00E90689"/>
    <w:rsid w:val="00E906BB"/>
    <w:rsid w:val="00E90A0D"/>
    <w:rsid w:val="00E90E32"/>
    <w:rsid w:val="00E91000"/>
    <w:rsid w:val="00E9113D"/>
    <w:rsid w:val="00E9364E"/>
    <w:rsid w:val="00E93907"/>
    <w:rsid w:val="00E93B19"/>
    <w:rsid w:val="00E93BC7"/>
    <w:rsid w:val="00E941DE"/>
    <w:rsid w:val="00E94C4A"/>
    <w:rsid w:val="00E94FE6"/>
    <w:rsid w:val="00E95111"/>
    <w:rsid w:val="00E95465"/>
    <w:rsid w:val="00E95DFA"/>
    <w:rsid w:val="00E95FE8"/>
    <w:rsid w:val="00E96089"/>
    <w:rsid w:val="00E9611D"/>
    <w:rsid w:val="00E96247"/>
    <w:rsid w:val="00E96BDA"/>
    <w:rsid w:val="00E97C67"/>
    <w:rsid w:val="00E97F9B"/>
    <w:rsid w:val="00EA0110"/>
    <w:rsid w:val="00EA025B"/>
    <w:rsid w:val="00EA0810"/>
    <w:rsid w:val="00EA0CCA"/>
    <w:rsid w:val="00EA27C4"/>
    <w:rsid w:val="00EA285A"/>
    <w:rsid w:val="00EA3FD2"/>
    <w:rsid w:val="00EA423C"/>
    <w:rsid w:val="00EA543B"/>
    <w:rsid w:val="00EA58AF"/>
    <w:rsid w:val="00EA774A"/>
    <w:rsid w:val="00EA7A58"/>
    <w:rsid w:val="00EA7ECC"/>
    <w:rsid w:val="00EB015D"/>
    <w:rsid w:val="00EB05B4"/>
    <w:rsid w:val="00EB06DF"/>
    <w:rsid w:val="00EB0817"/>
    <w:rsid w:val="00EB086C"/>
    <w:rsid w:val="00EB08C8"/>
    <w:rsid w:val="00EB0B16"/>
    <w:rsid w:val="00EB0B31"/>
    <w:rsid w:val="00EB0ED3"/>
    <w:rsid w:val="00EB2259"/>
    <w:rsid w:val="00EB28FB"/>
    <w:rsid w:val="00EB2E0F"/>
    <w:rsid w:val="00EB32C1"/>
    <w:rsid w:val="00EB3352"/>
    <w:rsid w:val="00EB3C79"/>
    <w:rsid w:val="00EB50BF"/>
    <w:rsid w:val="00EB6120"/>
    <w:rsid w:val="00EB646C"/>
    <w:rsid w:val="00EB6CDB"/>
    <w:rsid w:val="00EC1595"/>
    <w:rsid w:val="00EC174E"/>
    <w:rsid w:val="00EC1E9F"/>
    <w:rsid w:val="00EC1F00"/>
    <w:rsid w:val="00EC1F3C"/>
    <w:rsid w:val="00EC29BC"/>
    <w:rsid w:val="00EC3ADD"/>
    <w:rsid w:val="00EC49F2"/>
    <w:rsid w:val="00EC52C4"/>
    <w:rsid w:val="00EC53B8"/>
    <w:rsid w:val="00EC5608"/>
    <w:rsid w:val="00EC5CC5"/>
    <w:rsid w:val="00EC5E72"/>
    <w:rsid w:val="00ED08AF"/>
    <w:rsid w:val="00ED0F9D"/>
    <w:rsid w:val="00ED1858"/>
    <w:rsid w:val="00ED268A"/>
    <w:rsid w:val="00ED2783"/>
    <w:rsid w:val="00ED28D7"/>
    <w:rsid w:val="00ED2D44"/>
    <w:rsid w:val="00ED34D9"/>
    <w:rsid w:val="00ED3BBB"/>
    <w:rsid w:val="00ED4336"/>
    <w:rsid w:val="00ED49D6"/>
    <w:rsid w:val="00ED52F2"/>
    <w:rsid w:val="00ED5BCC"/>
    <w:rsid w:val="00ED65DB"/>
    <w:rsid w:val="00ED6BAC"/>
    <w:rsid w:val="00ED7CCD"/>
    <w:rsid w:val="00EE0316"/>
    <w:rsid w:val="00EE05FB"/>
    <w:rsid w:val="00EE0A25"/>
    <w:rsid w:val="00EE1289"/>
    <w:rsid w:val="00EE19B8"/>
    <w:rsid w:val="00EE1FA8"/>
    <w:rsid w:val="00EE2BE4"/>
    <w:rsid w:val="00EE2EEF"/>
    <w:rsid w:val="00EE2FE4"/>
    <w:rsid w:val="00EE3AF9"/>
    <w:rsid w:val="00EE3CA2"/>
    <w:rsid w:val="00EE3F54"/>
    <w:rsid w:val="00EE440F"/>
    <w:rsid w:val="00EE4717"/>
    <w:rsid w:val="00EE4D99"/>
    <w:rsid w:val="00EE7EE8"/>
    <w:rsid w:val="00EE7F9E"/>
    <w:rsid w:val="00EF0344"/>
    <w:rsid w:val="00EF0500"/>
    <w:rsid w:val="00EF052F"/>
    <w:rsid w:val="00EF0F3D"/>
    <w:rsid w:val="00EF1F85"/>
    <w:rsid w:val="00EF24D8"/>
    <w:rsid w:val="00EF328C"/>
    <w:rsid w:val="00EF35EF"/>
    <w:rsid w:val="00EF3617"/>
    <w:rsid w:val="00EF36BE"/>
    <w:rsid w:val="00EF570C"/>
    <w:rsid w:val="00EF593B"/>
    <w:rsid w:val="00EF59A8"/>
    <w:rsid w:val="00EF59FE"/>
    <w:rsid w:val="00EF6883"/>
    <w:rsid w:val="00EF69B7"/>
    <w:rsid w:val="00EF6BB1"/>
    <w:rsid w:val="00EF792D"/>
    <w:rsid w:val="00F01DB6"/>
    <w:rsid w:val="00F02B45"/>
    <w:rsid w:val="00F02CDA"/>
    <w:rsid w:val="00F03EA8"/>
    <w:rsid w:val="00F0490F"/>
    <w:rsid w:val="00F068E5"/>
    <w:rsid w:val="00F079D9"/>
    <w:rsid w:val="00F10150"/>
    <w:rsid w:val="00F11CB1"/>
    <w:rsid w:val="00F1206F"/>
    <w:rsid w:val="00F1356D"/>
    <w:rsid w:val="00F1452C"/>
    <w:rsid w:val="00F15C4E"/>
    <w:rsid w:val="00F16161"/>
    <w:rsid w:val="00F1647A"/>
    <w:rsid w:val="00F16E27"/>
    <w:rsid w:val="00F17284"/>
    <w:rsid w:val="00F173CD"/>
    <w:rsid w:val="00F2092F"/>
    <w:rsid w:val="00F21034"/>
    <w:rsid w:val="00F21ACF"/>
    <w:rsid w:val="00F22358"/>
    <w:rsid w:val="00F2275F"/>
    <w:rsid w:val="00F227A6"/>
    <w:rsid w:val="00F22F02"/>
    <w:rsid w:val="00F23C57"/>
    <w:rsid w:val="00F24201"/>
    <w:rsid w:val="00F24553"/>
    <w:rsid w:val="00F264FA"/>
    <w:rsid w:val="00F265FC"/>
    <w:rsid w:val="00F26940"/>
    <w:rsid w:val="00F26E00"/>
    <w:rsid w:val="00F26E12"/>
    <w:rsid w:val="00F26F38"/>
    <w:rsid w:val="00F278ED"/>
    <w:rsid w:val="00F303FC"/>
    <w:rsid w:val="00F3082E"/>
    <w:rsid w:val="00F30959"/>
    <w:rsid w:val="00F30AAD"/>
    <w:rsid w:val="00F30F45"/>
    <w:rsid w:val="00F311BF"/>
    <w:rsid w:val="00F31A97"/>
    <w:rsid w:val="00F33724"/>
    <w:rsid w:val="00F33734"/>
    <w:rsid w:val="00F353F9"/>
    <w:rsid w:val="00F35A52"/>
    <w:rsid w:val="00F37075"/>
    <w:rsid w:val="00F37294"/>
    <w:rsid w:val="00F373B4"/>
    <w:rsid w:val="00F40444"/>
    <w:rsid w:val="00F409A8"/>
    <w:rsid w:val="00F40FFF"/>
    <w:rsid w:val="00F418BB"/>
    <w:rsid w:val="00F41D03"/>
    <w:rsid w:val="00F41FC8"/>
    <w:rsid w:val="00F4328D"/>
    <w:rsid w:val="00F4383C"/>
    <w:rsid w:val="00F43DF2"/>
    <w:rsid w:val="00F43E81"/>
    <w:rsid w:val="00F45106"/>
    <w:rsid w:val="00F452B9"/>
    <w:rsid w:val="00F45340"/>
    <w:rsid w:val="00F45B80"/>
    <w:rsid w:val="00F45C61"/>
    <w:rsid w:val="00F4600E"/>
    <w:rsid w:val="00F46067"/>
    <w:rsid w:val="00F4662D"/>
    <w:rsid w:val="00F466A2"/>
    <w:rsid w:val="00F468EC"/>
    <w:rsid w:val="00F47025"/>
    <w:rsid w:val="00F473D8"/>
    <w:rsid w:val="00F4753B"/>
    <w:rsid w:val="00F50573"/>
    <w:rsid w:val="00F50722"/>
    <w:rsid w:val="00F50D05"/>
    <w:rsid w:val="00F51808"/>
    <w:rsid w:val="00F51E85"/>
    <w:rsid w:val="00F520C8"/>
    <w:rsid w:val="00F5317F"/>
    <w:rsid w:val="00F53D7C"/>
    <w:rsid w:val="00F542ED"/>
    <w:rsid w:val="00F563A5"/>
    <w:rsid w:val="00F5669A"/>
    <w:rsid w:val="00F5684B"/>
    <w:rsid w:val="00F56E2A"/>
    <w:rsid w:val="00F577DC"/>
    <w:rsid w:val="00F60840"/>
    <w:rsid w:val="00F612EB"/>
    <w:rsid w:val="00F61849"/>
    <w:rsid w:val="00F61B01"/>
    <w:rsid w:val="00F61B87"/>
    <w:rsid w:val="00F61D77"/>
    <w:rsid w:val="00F62084"/>
    <w:rsid w:val="00F62570"/>
    <w:rsid w:val="00F62A9E"/>
    <w:rsid w:val="00F63A6C"/>
    <w:rsid w:val="00F64009"/>
    <w:rsid w:val="00F64C99"/>
    <w:rsid w:val="00F65A1F"/>
    <w:rsid w:val="00F65D01"/>
    <w:rsid w:val="00F70BE9"/>
    <w:rsid w:val="00F7106C"/>
    <w:rsid w:val="00F71467"/>
    <w:rsid w:val="00F727A1"/>
    <w:rsid w:val="00F727A7"/>
    <w:rsid w:val="00F73319"/>
    <w:rsid w:val="00F73828"/>
    <w:rsid w:val="00F73FB1"/>
    <w:rsid w:val="00F742BB"/>
    <w:rsid w:val="00F75DFB"/>
    <w:rsid w:val="00F76598"/>
    <w:rsid w:val="00F773CC"/>
    <w:rsid w:val="00F77841"/>
    <w:rsid w:val="00F77881"/>
    <w:rsid w:val="00F77B65"/>
    <w:rsid w:val="00F8293E"/>
    <w:rsid w:val="00F839FB"/>
    <w:rsid w:val="00F83CC5"/>
    <w:rsid w:val="00F83E57"/>
    <w:rsid w:val="00F854DC"/>
    <w:rsid w:val="00F863E6"/>
    <w:rsid w:val="00F865B7"/>
    <w:rsid w:val="00F87266"/>
    <w:rsid w:val="00F8761B"/>
    <w:rsid w:val="00F907B3"/>
    <w:rsid w:val="00F90F37"/>
    <w:rsid w:val="00F913AF"/>
    <w:rsid w:val="00F91C8D"/>
    <w:rsid w:val="00F92898"/>
    <w:rsid w:val="00F92B83"/>
    <w:rsid w:val="00F93213"/>
    <w:rsid w:val="00F93958"/>
    <w:rsid w:val="00F9436E"/>
    <w:rsid w:val="00F94462"/>
    <w:rsid w:val="00F945FB"/>
    <w:rsid w:val="00F94E48"/>
    <w:rsid w:val="00F95B41"/>
    <w:rsid w:val="00F95D81"/>
    <w:rsid w:val="00F9688C"/>
    <w:rsid w:val="00F979B8"/>
    <w:rsid w:val="00F97EEF"/>
    <w:rsid w:val="00FA0498"/>
    <w:rsid w:val="00FA0B7D"/>
    <w:rsid w:val="00FA1446"/>
    <w:rsid w:val="00FA175D"/>
    <w:rsid w:val="00FA1E85"/>
    <w:rsid w:val="00FA1ED9"/>
    <w:rsid w:val="00FA29C0"/>
    <w:rsid w:val="00FA385C"/>
    <w:rsid w:val="00FA3972"/>
    <w:rsid w:val="00FA3BE2"/>
    <w:rsid w:val="00FA3EDA"/>
    <w:rsid w:val="00FA6020"/>
    <w:rsid w:val="00FA6470"/>
    <w:rsid w:val="00FA689B"/>
    <w:rsid w:val="00FB0276"/>
    <w:rsid w:val="00FB15B3"/>
    <w:rsid w:val="00FB1AE2"/>
    <w:rsid w:val="00FB3EBB"/>
    <w:rsid w:val="00FB3FAA"/>
    <w:rsid w:val="00FB4063"/>
    <w:rsid w:val="00FB4A94"/>
    <w:rsid w:val="00FB52D8"/>
    <w:rsid w:val="00FB5940"/>
    <w:rsid w:val="00FB61C2"/>
    <w:rsid w:val="00FB6483"/>
    <w:rsid w:val="00FB75C1"/>
    <w:rsid w:val="00FC12E8"/>
    <w:rsid w:val="00FC138A"/>
    <w:rsid w:val="00FC2583"/>
    <w:rsid w:val="00FC2D72"/>
    <w:rsid w:val="00FC35CF"/>
    <w:rsid w:val="00FC3648"/>
    <w:rsid w:val="00FC37ED"/>
    <w:rsid w:val="00FC3A85"/>
    <w:rsid w:val="00FC3B8C"/>
    <w:rsid w:val="00FC40C9"/>
    <w:rsid w:val="00FC6082"/>
    <w:rsid w:val="00FC6A75"/>
    <w:rsid w:val="00FC7983"/>
    <w:rsid w:val="00FC7EA1"/>
    <w:rsid w:val="00FD0D86"/>
    <w:rsid w:val="00FD183E"/>
    <w:rsid w:val="00FD26F6"/>
    <w:rsid w:val="00FD358A"/>
    <w:rsid w:val="00FD3A86"/>
    <w:rsid w:val="00FD4000"/>
    <w:rsid w:val="00FD57D2"/>
    <w:rsid w:val="00FD610A"/>
    <w:rsid w:val="00FD66C6"/>
    <w:rsid w:val="00FD68AA"/>
    <w:rsid w:val="00FD68FA"/>
    <w:rsid w:val="00FD71CF"/>
    <w:rsid w:val="00FD7D20"/>
    <w:rsid w:val="00FE070B"/>
    <w:rsid w:val="00FE0A3D"/>
    <w:rsid w:val="00FE16D1"/>
    <w:rsid w:val="00FE1B42"/>
    <w:rsid w:val="00FE3DF1"/>
    <w:rsid w:val="00FE3FB0"/>
    <w:rsid w:val="00FE43C8"/>
    <w:rsid w:val="00FE4CEE"/>
    <w:rsid w:val="00FE5F67"/>
    <w:rsid w:val="00FE6030"/>
    <w:rsid w:val="00FE655C"/>
    <w:rsid w:val="00FE72AC"/>
    <w:rsid w:val="00FF02E4"/>
    <w:rsid w:val="00FF030F"/>
    <w:rsid w:val="00FF16A2"/>
    <w:rsid w:val="00FF1C95"/>
    <w:rsid w:val="00FF3AE2"/>
    <w:rsid w:val="00FF54C8"/>
    <w:rsid w:val="00FF55DE"/>
    <w:rsid w:val="00FF5D02"/>
    <w:rsid w:val="00FF626F"/>
    <w:rsid w:val="00FF6EEB"/>
    <w:rsid w:val="00FF70E2"/>
    <w:rsid w:val="00FF7195"/>
    <w:rsid w:val="00FF78BE"/>
    <w:rsid w:val="00FF7D0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61"/>
    <w:pPr>
      <w:spacing w:after="20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D4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C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D46"/>
    <w:rPr>
      <w:rFonts w:ascii="Cambria" w:eastAsia="Times New Roman" w:hAnsi="Cambria"/>
      <w:b/>
      <w:bCs/>
      <w:color w:val="365F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36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3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365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37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E36537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CC5A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C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02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bsd/viewlet/mesh/searching/mesh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me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IB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IBZ.dotx</Template>
  <TotalTime>32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Marusic</dc:creator>
  <cp:lastModifiedBy>Ana</cp:lastModifiedBy>
  <cp:revision>9</cp:revision>
  <cp:lastPrinted>2010-09-23T07:32:00Z</cp:lastPrinted>
  <dcterms:created xsi:type="dcterms:W3CDTF">2012-09-27T14:42:00Z</dcterms:created>
  <dcterms:modified xsi:type="dcterms:W3CDTF">2014-09-24T12:02:00Z</dcterms:modified>
</cp:coreProperties>
</file>